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63"/>
        <w:gridCol w:w="8928"/>
      </w:tblGrid>
      <w:tr w:rsidR="00D003B2" w14:paraId="55DC9571" w14:textId="77777777" w:rsidTr="00E72FBB">
        <w:trPr>
          <w:trHeight w:val="90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23D" w14:textId="60C98685" w:rsidR="00D003B2" w:rsidRPr="007A6C4F" w:rsidRDefault="00D1020D" w:rsidP="00D003B2">
            <w:pPr>
              <w:pStyle w:val="a5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>E</w:t>
            </w:r>
            <w:r w:rsidR="00E72FB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E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>-1</w:t>
            </w:r>
          </w:p>
        </w:tc>
        <w:tc>
          <w:tcPr>
            <w:tcW w:w="8928" w:type="dxa"/>
            <w:tcBorders>
              <w:left w:val="single" w:sz="4" w:space="0" w:color="auto"/>
            </w:tcBorders>
            <w:vAlign w:val="center"/>
          </w:tcPr>
          <w:p w14:paraId="4825312E" w14:textId="5E7A4707" w:rsidR="00D003B2" w:rsidRPr="00FC5FBD" w:rsidRDefault="00D1020D" w:rsidP="00415610">
            <w:pPr>
              <w:pStyle w:val="a5"/>
              <w:spacing w:line="600" w:lineRule="exact"/>
            </w:pPr>
            <w:r>
              <w:rPr>
                <w:rFonts w:asciiTheme="majorEastAsia" w:eastAsiaTheme="majorEastAsia" w:hAnsiTheme="majorEastAsia" w:hint="eastAsia"/>
                <w:b/>
              </w:rPr>
              <w:t>展示用</w:t>
            </w:r>
            <w:r w:rsidR="00D003B2" w:rsidRPr="00415610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415610">
              <w:rPr>
                <w:rFonts w:asciiTheme="majorEastAsia" w:eastAsiaTheme="majorEastAsia" w:hAnsiTheme="majorEastAsia" w:hint="eastAsia"/>
                <w:b/>
              </w:rPr>
              <w:t>フォーマット（メイリオボールドまたはヒラギノ角ゴW6 @ 24pt）</w:t>
            </w:r>
          </w:p>
        </w:tc>
      </w:tr>
      <w:tr w:rsidR="00FC5FBD" w14:paraId="2512781F" w14:textId="77777777" w:rsidTr="00FC3A09">
        <w:trPr>
          <w:cantSplit/>
          <w:trHeight w:val="1247"/>
        </w:trPr>
        <w:tc>
          <w:tcPr>
            <w:tcW w:w="10091" w:type="dxa"/>
            <w:gridSpan w:val="2"/>
            <w:vAlign w:val="center"/>
          </w:tcPr>
          <w:p w14:paraId="02D60DC6" w14:textId="77777777" w:rsidR="007A7F21" w:rsidRPr="001E283B" w:rsidRDefault="007A7F21" w:rsidP="006F568D">
            <w:pPr>
              <w:pStyle w:val="0505"/>
              <w:spacing w:afterLines="0" w:after="0" w:line="192" w:lineRule="auto"/>
              <w:contextualSpacing/>
              <w:rPr>
                <w:rFonts w:asciiTheme="majorEastAsia" w:eastAsiaTheme="majorEastAsia" w:hAnsiTheme="majorEastAsia"/>
                <w:sz w:val="32"/>
                <w:szCs w:val="21"/>
                <w:lang w:eastAsia="zh-TW"/>
              </w:rPr>
            </w:pPr>
            <w:r w:rsidRPr="001E283B">
              <w:rPr>
                <w:rFonts w:asciiTheme="majorEastAsia" w:eastAsiaTheme="majorEastAsia" w:hAnsiTheme="majorEastAsia" w:hint="eastAsia"/>
                <w:sz w:val="32"/>
                <w:szCs w:val="21"/>
                <w:lang w:eastAsia="zh-TW"/>
              </w:rPr>
              <w:t>○騒音 太郎*，振動 一郎*，音声 花子**，聴覚 真央**</w:t>
            </w:r>
          </w:p>
          <w:p w14:paraId="4E86D126" w14:textId="68DB079F" w:rsidR="00415610" w:rsidRPr="00415610" w:rsidRDefault="007A7F21" w:rsidP="006F568D">
            <w:pPr>
              <w:pStyle w:val="0505"/>
              <w:spacing w:afterLines="0" w:after="0" w:line="192" w:lineRule="auto"/>
              <w:contextualSpacing/>
              <w:rPr>
                <w:rFonts w:asciiTheme="majorEastAsia" w:eastAsiaTheme="majorEastAsia" w:hAnsiTheme="majorEastAsia"/>
              </w:rPr>
            </w:pPr>
            <w:r w:rsidRPr="00415610">
              <w:rPr>
                <w:rFonts w:asciiTheme="majorEastAsia" w:eastAsiaTheme="majorEastAsia" w:hAnsiTheme="majorEastAsia" w:hint="eastAsia"/>
                <w:sz w:val="28"/>
              </w:rPr>
              <w:t>* 音響大学 工学部，** 音響株式会社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(メイリオまたはヒラギノ角ゴW3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 @ </w:t>
            </w:r>
            <w:r>
              <w:rPr>
                <w:rFonts w:asciiTheme="majorEastAsia" w:eastAsiaTheme="majorEastAsia" w:hAnsiTheme="majorEastAsia" w:hint="eastAsia"/>
                <w:sz w:val="28"/>
              </w:rPr>
              <w:t>14～1</w:t>
            </w:r>
            <w:r>
              <w:rPr>
                <w:rFonts w:asciiTheme="majorEastAsia" w:eastAsiaTheme="majorEastAsia" w:hAnsiTheme="majorEastAsia"/>
                <w:sz w:val="28"/>
              </w:rPr>
              <w:t>6</w:t>
            </w:r>
            <w:r w:rsidRPr="00415610">
              <w:rPr>
                <w:rFonts w:asciiTheme="majorEastAsia" w:eastAsiaTheme="majorEastAsia" w:hAnsiTheme="majorEastAsia" w:hint="eastAsia"/>
                <w:sz w:val="28"/>
              </w:rPr>
              <w:t>pt)</w:t>
            </w:r>
          </w:p>
        </w:tc>
      </w:tr>
      <w:tr w:rsidR="00986E6C" w:rsidRPr="00456AF8" w14:paraId="4C953231" w14:textId="77777777" w:rsidTr="006F568D">
        <w:trPr>
          <w:trHeight w:val="680"/>
        </w:trPr>
        <w:tc>
          <w:tcPr>
            <w:tcW w:w="10091" w:type="dxa"/>
            <w:gridSpan w:val="2"/>
            <w:vAlign w:val="center"/>
          </w:tcPr>
          <w:p w14:paraId="50970485" w14:textId="300146FA" w:rsidR="00456AF8" w:rsidRPr="00DF48F4" w:rsidRDefault="00F104AE" w:rsidP="006F568D">
            <w:pPr>
              <w:pStyle w:val="05051"/>
              <w:spacing w:line="192" w:lineRule="auto"/>
              <w:contextualSpacing/>
              <w:rPr>
                <w:rFonts w:asciiTheme="majorEastAsia" w:eastAsiaTheme="majorEastAsia" w:hAnsiTheme="majorEastAsia"/>
              </w:rPr>
            </w:pPr>
            <w:r w:rsidRPr="00D1020D">
              <w:rPr>
                <w:rFonts w:asciiTheme="majorEastAsia" w:eastAsiaTheme="majorEastAsia" w:hAnsiTheme="majorEastAsia" w:hint="eastAsia"/>
                <w:sz w:val="28"/>
                <w:szCs w:val="18"/>
              </w:rPr>
              <w:t>この欄には発表者のE-mail</w:t>
            </w:r>
            <w:r w:rsidRPr="00D1020D">
              <w:rPr>
                <w:rFonts w:asciiTheme="majorEastAsia" w:eastAsiaTheme="majorEastAsia" w:hAnsiTheme="majorEastAsia"/>
                <w:sz w:val="28"/>
                <w:szCs w:val="18"/>
              </w:rPr>
              <w:t xml:space="preserve"> / ウェブサイトのURL / SNSアカウントなどを自由に記載して下さい（</w:t>
            </w:r>
            <w:r w:rsidR="00E33A56" w:rsidRPr="00D1020D">
              <w:rPr>
                <w:rFonts w:asciiTheme="majorEastAsia" w:eastAsiaTheme="majorEastAsia" w:hAnsiTheme="majorEastAsia"/>
                <w:sz w:val="28"/>
                <w:szCs w:val="18"/>
              </w:rPr>
              <w:t>メイリオまたはヒラギノ角ゴ</w:t>
            </w:r>
            <w:r w:rsidR="00E33A56" w:rsidRPr="00D1020D">
              <w:rPr>
                <w:rFonts w:asciiTheme="majorEastAsia" w:eastAsiaTheme="majorEastAsia" w:hAnsiTheme="majorEastAsia" w:hint="eastAsia"/>
                <w:sz w:val="28"/>
                <w:szCs w:val="18"/>
              </w:rPr>
              <w:t xml:space="preserve">W3 </w:t>
            </w:r>
            <w:r w:rsidR="00052A40" w:rsidRPr="00D1020D">
              <w:rPr>
                <w:rFonts w:asciiTheme="majorEastAsia" w:eastAsiaTheme="majorEastAsia" w:hAnsiTheme="majorEastAsia"/>
                <w:sz w:val="28"/>
                <w:szCs w:val="18"/>
              </w:rPr>
              <w:t xml:space="preserve">@ </w:t>
            </w:r>
            <w:r w:rsidRPr="00D1020D">
              <w:rPr>
                <w:rFonts w:asciiTheme="majorEastAsia" w:eastAsiaTheme="majorEastAsia" w:hAnsiTheme="majorEastAsia" w:hint="eastAsia"/>
                <w:sz w:val="28"/>
                <w:szCs w:val="18"/>
              </w:rPr>
              <w:t>1</w:t>
            </w:r>
            <w:r w:rsidR="00D1020D">
              <w:rPr>
                <w:rFonts w:asciiTheme="majorEastAsia" w:eastAsiaTheme="majorEastAsia" w:hAnsiTheme="majorEastAsia"/>
                <w:sz w:val="28"/>
                <w:szCs w:val="18"/>
              </w:rPr>
              <w:t>4</w:t>
            </w:r>
            <w:r w:rsidRPr="00D1020D">
              <w:rPr>
                <w:rFonts w:asciiTheme="majorEastAsia" w:eastAsiaTheme="majorEastAsia" w:hAnsiTheme="majorEastAsia" w:hint="eastAsia"/>
                <w:sz w:val="28"/>
                <w:szCs w:val="18"/>
              </w:rPr>
              <w:t>pt</w:t>
            </w:r>
            <w:r w:rsidRPr="00D1020D">
              <w:rPr>
                <w:rFonts w:asciiTheme="majorEastAsia" w:eastAsiaTheme="majorEastAsia" w:hAnsiTheme="majorEastAsia"/>
                <w:sz w:val="28"/>
                <w:szCs w:val="18"/>
              </w:rPr>
              <w:t>）</w:t>
            </w:r>
          </w:p>
        </w:tc>
      </w:tr>
    </w:tbl>
    <w:p w14:paraId="12B34D68" w14:textId="0F3226EC" w:rsidR="00D861FD" w:rsidRPr="008B2C7B" w:rsidRDefault="00D861FD" w:rsidP="00B72543">
      <w:pPr>
        <w:pStyle w:val="ab"/>
        <w:tabs>
          <w:tab w:val="left" w:pos="1843"/>
        </w:tabs>
        <w:spacing w:beforeLines="50" w:before="151" w:line="480" w:lineRule="exact"/>
        <w:rPr>
          <w:rFonts w:asciiTheme="majorEastAsia" w:eastAsiaTheme="majorEastAsia" w:hAnsiTheme="majorEastAsia" w:cs="Arial"/>
          <w:b/>
          <w:spacing w:val="-20"/>
        </w:rPr>
      </w:pPr>
      <w:bookmarkStart w:id="0" w:name="_Hlk87116794"/>
      <w:r w:rsidRPr="00A561BA">
        <w:rPr>
          <w:rFonts w:asciiTheme="majorEastAsia" w:eastAsiaTheme="majorEastAsia" w:hAnsiTheme="majorEastAsia" w:cs="Arial" w:hint="eastAsia"/>
          <w:b/>
        </w:rPr>
        <w:t>[キーワード]</w:t>
      </w:r>
      <w:r w:rsidR="00A561BA">
        <w:rPr>
          <w:rFonts w:asciiTheme="majorEastAsia" w:eastAsiaTheme="majorEastAsia" w:hAnsiTheme="majorEastAsia" w:cs="Arial" w:hint="eastAsia"/>
          <w:b/>
        </w:rPr>
        <w:t xml:space="preserve"> </w:t>
      </w:r>
      <w:r w:rsidR="00A0111E" w:rsidRPr="008B2C7B">
        <w:rPr>
          <w:rFonts w:asciiTheme="majorEastAsia" w:eastAsiaTheme="majorEastAsia" w:hAnsiTheme="majorEastAsia" w:cs="Arial" w:hint="eastAsia"/>
          <w:b/>
          <w:spacing w:val="-20"/>
        </w:rPr>
        <w:t>音響，関西，若手</w:t>
      </w:r>
      <w:r w:rsidR="008B6FEC" w:rsidRPr="008B2C7B">
        <w:rPr>
          <w:rFonts w:asciiTheme="majorEastAsia" w:eastAsiaTheme="majorEastAsia" w:hAnsiTheme="majorEastAsia" w:cs="Arial" w:hint="eastAsia"/>
          <w:b/>
          <w:spacing w:val="-20"/>
        </w:rPr>
        <w:t>（3～5個程度</w:t>
      </w:r>
      <w:r w:rsidR="008B6FEC" w:rsidRPr="00B72543">
        <w:rPr>
          <w:rFonts w:asciiTheme="majorEastAsia" w:eastAsiaTheme="majorEastAsia" w:hAnsiTheme="majorEastAsia" w:cs="Arial" w:hint="eastAsia"/>
          <w:b/>
          <w:spacing w:val="-20"/>
        </w:rPr>
        <w:t>）</w:t>
      </w:r>
      <w:r w:rsidR="00A0111E" w:rsidRPr="00B72543">
        <w:rPr>
          <w:rFonts w:asciiTheme="majorEastAsia" w:eastAsiaTheme="majorEastAsia" w:hAnsiTheme="majorEastAsia" w:cs="Arial" w:hint="eastAsia"/>
          <w:b/>
          <w:spacing w:val="-20"/>
        </w:rPr>
        <w:t>（ボールド/W6 @ 18pt）</w:t>
      </w:r>
    </w:p>
    <w:p w14:paraId="03AD4CD3" w14:textId="141C609E" w:rsidR="006543D9" w:rsidRPr="00060E11" w:rsidRDefault="006543D9" w:rsidP="00CF6B44">
      <w:pPr>
        <w:pStyle w:val="ab"/>
        <w:spacing w:beforeLines="50" w:before="151" w:line="480" w:lineRule="exact"/>
        <w:rPr>
          <w:rFonts w:asciiTheme="majorEastAsia" w:eastAsiaTheme="majorEastAsia" w:hAnsiTheme="majorEastAsia" w:cs="Arial"/>
          <w:b/>
        </w:rPr>
      </w:pPr>
      <w:r w:rsidRPr="00060E11">
        <w:rPr>
          <w:rFonts w:asciiTheme="majorEastAsia" w:eastAsiaTheme="majorEastAsia" w:hAnsiTheme="majorEastAsia" w:cs="Arial" w:hint="eastAsia"/>
          <w:b/>
        </w:rPr>
        <w:t>[あらまし]</w:t>
      </w:r>
      <w:r w:rsidR="00A1497D" w:rsidRPr="00A1497D">
        <w:rPr>
          <w:rFonts w:asciiTheme="majorEastAsia" w:eastAsiaTheme="majorEastAsia" w:hAnsiTheme="majorEastAsia" w:cs="Arial" w:hint="eastAsia"/>
          <w:b/>
        </w:rPr>
        <w:t>（←この行はボールド/W6 @ 18pt以上）</w:t>
      </w:r>
    </w:p>
    <w:bookmarkEnd w:id="0"/>
    <w:p w14:paraId="342B7261" w14:textId="77777777" w:rsidR="008747B7" w:rsidRPr="008747B7" w:rsidRDefault="008747B7" w:rsidP="008747B7">
      <w:pPr>
        <w:pStyle w:val="ab"/>
        <w:numPr>
          <w:ilvl w:val="0"/>
          <w:numId w:val="19"/>
        </w:numPr>
        <w:spacing w:line="216" w:lineRule="auto"/>
        <w:rPr>
          <w:rFonts w:eastAsia="游明朝 Demibold"/>
        </w:rPr>
      </w:pPr>
      <w:r w:rsidRPr="008747B7">
        <w:rPr>
          <w:rFonts w:eastAsia="游明朝 Demibold"/>
        </w:rPr>
        <w:t>あらましには展示の概要を記述します。</w:t>
      </w:r>
      <w:r w:rsidRPr="008747B7">
        <w:rPr>
          <w:rFonts w:eastAsia="游明朝 Demibold"/>
          <w:u w:val="single"/>
        </w:rPr>
        <w:t>この概要をスクリーンに投影して概要講演をおこなっていただきます。</w:t>
      </w:r>
    </w:p>
    <w:p w14:paraId="01CFBC5F" w14:textId="77777777" w:rsidR="008747B7" w:rsidRPr="008747B7" w:rsidRDefault="008747B7" w:rsidP="008747B7">
      <w:pPr>
        <w:pStyle w:val="ab"/>
        <w:numPr>
          <w:ilvl w:val="0"/>
          <w:numId w:val="19"/>
        </w:numPr>
        <w:spacing w:line="216" w:lineRule="auto"/>
        <w:rPr>
          <w:rFonts w:eastAsia="游明朝 Demibold"/>
        </w:rPr>
      </w:pPr>
      <w:r w:rsidRPr="008747B7">
        <w:rPr>
          <w:rFonts w:eastAsia="游明朝 Demibold"/>
        </w:rPr>
        <w:t>左上の数字は実行委員会で記入いたします。</w:t>
      </w:r>
    </w:p>
    <w:p w14:paraId="197A46C8" w14:textId="77777777" w:rsidR="008747B7" w:rsidRPr="008747B7" w:rsidRDefault="008747B7" w:rsidP="008747B7">
      <w:pPr>
        <w:pStyle w:val="ab"/>
        <w:numPr>
          <w:ilvl w:val="0"/>
          <w:numId w:val="19"/>
        </w:numPr>
        <w:spacing w:line="216" w:lineRule="auto"/>
        <w:rPr>
          <w:rFonts w:ascii="游明朝 Demibold" w:eastAsia="游明朝 Demibold" w:hAnsi="游明朝 Demibold"/>
        </w:rPr>
      </w:pPr>
      <w:r w:rsidRPr="008747B7">
        <w:rPr>
          <w:rFonts w:eastAsia="游明朝 Demibold"/>
        </w:rPr>
        <w:t>マー</w:t>
      </w:r>
      <w:r w:rsidRPr="008747B7">
        <w:rPr>
          <w:rFonts w:ascii="游明朝 Demibold" w:eastAsia="游明朝 Demibold" w:hAnsi="游明朝 Demibold"/>
        </w:rPr>
        <w:t>ジンは、上 20 mm、下・左・右 15 mm です。</w:t>
      </w:r>
    </w:p>
    <w:p w14:paraId="02FA17F7" w14:textId="77777777" w:rsidR="008747B7" w:rsidRPr="008747B7" w:rsidRDefault="008747B7" w:rsidP="008747B7">
      <w:pPr>
        <w:pStyle w:val="ab"/>
        <w:numPr>
          <w:ilvl w:val="0"/>
          <w:numId w:val="19"/>
        </w:numPr>
        <w:spacing w:line="216" w:lineRule="auto"/>
        <w:rPr>
          <w:rFonts w:ascii="游明朝 Demibold" w:eastAsia="游明朝 Demibold" w:hAnsi="游明朝 Demibold"/>
        </w:rPr>
      </w:pPr>
      <w:r w:rsidRPr="008747B7">
        <w:rPr>
          <w:rFonts w:ascii="游明朝 Demibold" w:eastAsia="游明朝 Demibold" w:hAnsi="游明朝 Demibold"/>
        </w:rPr>
        <w:t>若手の会では発表概要集を製本し、発表会場で頒布します。本文は明朝体を推奨します。パソコンの画面共有等でも見やすくするため、</w:t>
      </w:r>
      <w:r w:rsidRPr="008747B7">
        <w:rPr>
          <w:rFonts w:ascii="游明朝 Demibold" w:eastAsia="游明朝 Demibold" w:hAnsi="游明朝 Demibold"/>
          <w:u w:val="single"/>
        </w:rPr>
        <w:t xml:space="preserve">できるだけ 18 </w:t>
      </w:r>
      <w:proofErr w:type="spellStart"/>
      <w:r w:rsidRPr="008747B7">
        <w:rPr>
          <w:rFonts w:ascii="游明朝 Demibold" w:eastAsia="游明朝 Demibold" w:hAnsi="游明朝 Demibold"/>
          <w:u w:val="single"/>
        </w:rPr>
        <w:t>pt</w:t>
      </w:r>
      <w:proofErr w:type="spellEnd"/>
      <w:r w:rsidRPr="008747B7">
        <w:rPr>
          <w:rFonts w:ascii="游明朝 Demibold" w:eastAsia="游明朝 Demibold" w:hAnsi="游明朝 Demibold"/>
          <w:u w:val="single"/>
        </w:rPr>
        <w:t xml:space="preserve"> 以上のフォントを使用してください</w:t>
      </w:r>
      <w:r w:rsidRPr="008747B7">
        <w:rPr>
          <w:rFonts w:ascii="游明朝 Demibold" w:eastAsia="游明朝 Demibold" w:hAnsi="游明朝 Demibold"/>
        </w:rPr>
        <w:t>。行間の調整等は自由です。</w:t>
      </w:r>
    </w:p>
    <w:p w14:paraId="1646939D" w14:textId="77777777" w:rsidR="00E31EA6" w:rsidRPr="00AE5777" w:rsidRDefault="00954FD8" w:rsidP="00954FD8">
      <w:pPr>
        <w:pStyle w:val="ab"/>
        <w:ind w:leftChars="71" w:left="142"/>
        <w:jc w:val="center"/>
        <w:rPr>
          <w:rFonts w:ascii="游明朝 Demibold" w:eastAsia="游明朝 Demibold" w:hAnsi="游明朝 Demibold" w:cs="Arial"/>
        </w:rPr>
      </w:pPr>
      <w:r>
        <w:rPr>
          <w:rFonts w:ascii="游明朝 Demibold" w:eastAsia="游明朝 Demibold" w:hAnsi="游明朝 Demibold" w:cs="Arial" w:hint="eastAsia"/>
          <w:noProof/>
        </w:rPr>
        <mc:AlternateContent>
          <mc:Choice Requires="wpg">
            <w:drawing>
              <wp:inline distT="0" distB="0" distL="0" distR="0" wp14:anchorId="6005B16D" wp14:editId="0AD67367">
                <wp:extent cx="2382906" cy="725403"/>
                <wp:effectExtent l="0" t="0" r="17780" b="17780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906" cy="725403"/>
                          <a:chOff x="0" y="0"/>
                          <a:chExt cx="3487863" cy="1106805"/>
                        </a:xfrm>
                      </wpg:grpSpPr>
                      <wps:wsp>
                        <wps:cNvPr id="10" name="スマイル 10"/>
                        <wps:cNvSpPr/>
                        <wps:spPr>
                          <a:xfrm>
                            <a:off x="0" y="0"/>
                            <a:ext cx="1106170" cy="110617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スマイル 11"/>
                        <wps:cNvSpPr/>
                        <wps:spPr>
                          <a:xfrm>
                            <a:off x="1180214" y="0"/>
                            <a:ext cx="1106170" cy="1106170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スマイル 12"/>
                        <wps:cNvSpPr/>
                        <wps:spPr>
                          <a:xfrm>
                            <a:off x="2381693" y="0"/>
                            <a:ext cx="1106170" cy="110680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426A7" id="グループ化 13" o:spid="_x0000_s1026" style="width:187.65pt;height:57.1pt;mso-position-horizontal-relative:char;mso-position-vertical-relative:line" coordsize="34878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10" o:spid="_x0000_s1027" type="#_x0000_t96" style="position:absolute;width:11061;height:1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" fillcolor="#ed7d31 [3205]" strokecolor="#823b0b [1605]" strokeweight="1pt">
                  <v:stroke joinstyle="miter"/>
                </v:shape>
                <v:shape id="スマイル 11" o:spid="_x0000_s1028" type="#_x0000_t96" style="position:absolute;left:11802;width:11061;height:1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" fillcolor="#ed7d31 [3205]" strokecolor="#823b0b [1605]" strokeweight="1pt">
                  <v:stroke joinstyle="miter"/>
                </v:shape>
                <v:shape id="スマイル 12" o:spid="_x0000_s1029" type="#_x0000_t96" style="position:absolute;left:23816;width:11062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" fillcolor="#ed7d31 [3205]" strokecolor="#823b0b [1605]" strokeweight="1pt">
                  <v:stroke joinstyle="miter"/>
                </v:shape>
                <w10:anchorlock/>
              </v:group>
            </w:pict>
          </mc:Fallback>
        </mc:AlternateContent>
      </w:r>
    </w:p>
    <w:p w14:paraId="2C999DEA" w14:textId="318EC09C" w:rsidR="004E298D" w:rsidRPr="002A6F05" w:rsidRDefault="00DA600C" w:rsidP="00364822">
      <w:pPr>
        <w:pStyle w:val="ab"/>
        <w:ind w:leftChars="71" w:left="142"/>
        <w:jc w:val="center"/>
        <w:rPr>
          <w:rFonts w:ascii="游明朝 Demibold" w:eastAsia="游明朝 Demibold" w:hAnsi="游明朝 Demibold" w:cs="Arial"/>
        </w:rPr>
      </w:pPr>
      <w:r>
        <w:rPr>
          <w:rFonts w:ascii="游明朝 Demibold" w:eastAsia="游明朝 Demibold" w:hAnsi="游明朝 Demibold" w:cs="Arial" w:hint="eastAsia"/>
        </w:rPr>
        <w:t>図： 図表</w:t>
      </w:r>
      <w:r w:rsidR="00855ED1">
        <w:rPr>
          <w:rFonts w:ascii="游明朝 Demibold" w:eastAsia="游明朝 Demibold" w:hAnsi="游明朝 Demibold" w:cs="Arial" w:hint="eastAsia"/>
        </w:rPr>
        <w:t>も</w:t>
      </w:r>
      <w:r w:rsidR="001E7D7C">
        <w:rPr>
          <w:rFonts w:ascii="游明朝 Demibold" w:eastAsia="游明朝 Demibold" w:hAnsi="游明朝 Demibold" w:cs="Arial" w:hint="eastAsia"/>
        </w:rPr>
        <w:t>ご利用いただけます</w:t>
      </w:r>
    </w:p>
    <w:p w14:paraId="1C4BF679" w14:textId="154AB856" w:rsidR="00A22FC3" w:rsidRPr="009C02F6" w:rsidRDefault="00A22FC3" w:rsidP="008B2C7B">
      <w:pPr>
        <w:pStyle w:val="ab"/>
        <w:spacing w:beforeLines="50" w:before="151"/>
        <w:rPr>
          <w:rFonts w:asciiTheme="majorEastAsia" w:eastAsiaTheme="majorEastAsia" w:hAnsiTheme="majorEastAsia" w:cs="Arial"/>
          <w:b/>
        </w:rPr>
      </w:pPr>
      <w:r w:rsidRPr="009C02F6">
        <w:rPr>
          <w:rFonts w:asciiTheme="majorEastAsia" w:eastAsiaTheme="majorEastAsia" w:hAnsiTheme="majorEastAsia" w:cs="Arial" w:hint="eastAsia"/>
          <w:b/>
        </w:rPr>
        <w:t>[</w:t>
      </w:r>
      <w:r w:rsidR="001E7D7C" w:rsidRPr="009C02F6">
        <w:rPr>
          <w:rFonts w:asciiTheme="majorEastAsia" w:eastAsiaTheme="majorEastAsia" w:hAnsiTheme="majorEastAsia" w:cs="Arial" w:hint="eastAsia"/>
          <w:b/>
        </w:rPr>
        <w:t>企業</w:t>
      </w:r>
      <w:r w:rsidRPr="009C02F6">
        <w:rPr>
          <w:rFonts w:asciiTheme="majorEastAsia" w:eastAsiaTheme="majorEastAsia" w:hAnsiTheme="majorEastAsia" w:cs="Arial" w:hint="eastAsia"/>
          <w:b/>
        </w:rPr>
        <w:t>紹介]</w:t>
      </w:r>
      <w:r w:rsidR="009C02F6" w:rsidRPr="009C02F6">
        <w:rPr>
          <w:rFonts w:asciiTheme="majorEastAsia" w:eastAsiaTheme="majorEastAsia" w:hAnsiTheme="majorEastAsia" w:cs="Arial" w:hint="eastAsia"/>
          <w:b/>
          <w:bCs/>
        </w:rPr>
        <w:t>（←この行はボールド/W6 @ 18pt以上）</w:t>
      </w:r>
    </w:p>
    <w:p w14:paraId="293B38FB" w14:textId="2E9F56C8" w:rsidR="00155384" w:rsidRPr="002A6F05" w:rsidRDefault="001E7D7C" w:rsidP="008B2C7B">
      <w:pPr>
        <w:pStyle w:val="ab"/>
        <w:spacing w:line="216" w:lineRule="auto"/>
        <w:ind w:leftChars="71" w:left="142" w:firstLineChars="100" w:firstLine="340"/>
        <w:rPr>
          <w:rFonts w:ascii="游明朝 Demibold" w:eastAsia="游明朝 Demibold" w:hAnsi="游明朝 Demibold" w:cs="Arial"/>
        </w:rPr>
      </w:pPr>
      <w:r>
        <w:rPr>
          <w:rFonts w:ascii="游明朝 Demibold" w:eastAsia="游明朝 Demibold" w:hAnsi="游明朝 Demibold" w:cs="Arial" w:hint="eastAsia"/>
        </w:rPr>
        <w:t>企業紹介</w:t>
      </w:r>
      <w:r w:rsidR="00A67F9D" w:rsidRPr="002A6F05">
        <w:rPr>
          <w:rFonts w:ascii="游明朝 Demibold" w:eastAsia="游明朝 Demibold" w:hAnsi="游明朝 Demibold" w:cs="Arial" w:hint="eastAsia"/>
        </w:rPr>
        <w:t>を記述</w:t>
      </w:r>
      <w:r w:rsidR="006D0654" w:rsidRPr="002A6F05">
        <w:rPr>
          <w:rFonts w:ascii="游明朝 Demibold" w:eastAsia="游明朝 Demibold" w:hAnsi="游明朝 Demibold" w:cs="Arial" w:hint="eastAsia"/>
        </w:rPr>
        <w:t>するスペース</w:t>
      </w:r>
      <w:r w:rsidR="00D20800" w:rsidRPr="002A6F05">
        <w:rPr>
          <w:rFonts w:ascii="游明朝 Demibold" w:eastAsia="游明朝 Demibold" w:hAnsi="游明朝 Demibold" w:cs="Arial" w:hint="eastAsia"/>
        </w:rPr>
        <w:t>です</w:t>
      </w:r>
      <w:r w:rsidR="00043B34">
        <w:rPr>
          <w:rFonts w:ascii="游明朝 Demibold" w:eastAsia="游明朝 Demibold" w:hAnsi="游明朝 Demibold" w:cs="Arial" w:hint="eastAsia"/>
        </w:rPr>
        <w:t>。</w:t>
      </w:r>
      <w:r>
        <w:rPr>
          <w:rFonts w:ascii="游明朝 Demibold" w:eastAsia="游明朝 Demibold" w:hAnsi="游明朝 Demibold" w:cs="Arial" w:hint="eastAsia"/>
        </w:rPr>
        <w:t>団体展示の場合は</w:t>
      </w:r>
      <w:r w:rsidR="00EF40EF">
        <w:rPr>
          <w:rFonts w:ascii="游明朝 Demibold" w:eastAsia="游明朝 Demibold" w:hAnsi="游明朝 Demibold" w:cs="Arial" w:hint="eastAsia"/>
        </w:rPr>
        <w:t>、</w:t>
      </w:r>
      <w:r>
        <w:rPr>
          <w:rFonts w:ascii="游明朝 Demibold" w:eastAsia="游明朝 Demibold" w:hAnsi="游明朝 Demibold" w:cs="Arial" w:hint="eastAsia"/>
        </w:rPr>
        <w:t>見出しを</w:t>
      </w:r>
      <w:r w:rsidR="00FC3A09">
        <w:rPr>
          <w:rFonts w:ascii="游明朝 Demibold" w:eastAsia="游明朝 Demibold" w:hAnsi="游明朝 Demibold" w:cs="Arial" w:hint="eastAsia"/>
        </w:rPr>
        <w:t>［団体紹介］</w:t>
      </w:r>
      <w:r>
        <w:rPr>
          <w:rFonts w:ascii="游明朝 Demibold" w:eastAsia="游明朝 Demibold" w:hAnsi="游明朝 Demibold" w:cs="Arial" w:hint="eastAsia"/>
        </w:rPr>
        <w:t>に</w:t>
      </w:r>
      <w:r w:rsidR="00FC3A09">
        <w:rPr>
          <w:rFonts w:ascii="游明朝 Demibold" w:eastAsia="游明朝 Demibold" w:hAnsi="游明朝 Demibold" w:cs="Arial" w:hint="eastAsia"/>
        </w:rPr>
        <w:t>書き換えて</w:t>
      </w:r>
      <w:r>
        <w:rPr>
          <w:rFonts w:ascii="游明朝 Demibold" w:eastAsia="游明朝 Demibold" w:hAnsi="游明朝 Demibold" w:cs="Arial" w:hint="eastAsia"/>
        </w:rPr>
        <w:t>ください</w:t>
      </w:r>
      <w:r w:rsidR="00EF40EF">
        <w:rPr>
          <w:rFonts w:ascii="游明朝 Demibold" w:eastAsia="游明朝 Demibold" w:hAnsi="游明朝 Demibold" w:cs="Arial" w:hint="eastAsia"/>
        </w:rPr>
        <w:t>。</w:t>
      </w:r>
      <w:r w:rsidR="00A67F9D" w:rsidRPr="002A6F05">
        <w:rPr>
          <w:rFonts w:ascii="游明朝 Demibold" w:eastAsia="游明朝 Demibold" w:hAnsi="游明朝 Demibold" w:cs="Arial" w:hint="eastAsia"/>
        </w:rPr>
        <w:t>公序良俗に反しない限りにおいて</w:t>
      </w:r>
      <w:r w:rsidR="00EF40EF">
        <w:rPr>
          <w:rFonts w:ascii="游明朝 Demibold" w:eastAsia="游明朝 Demibold" w:hAnsi="游明朝 Demibold" w:cs="Arial" w:hint="eastAsia"/>
        </w:rPr>
        <w:t>、</w:t>
      </w:r>
      <w:r w:rsidR="00A67F9D" w:rsidRPr="008C34E4">
        <w:rPr>
          <w:rFonts w:ascii="游明朝 Demibold" w:eastAsia="游明朝 Demibold" w:hAnsi="游明朝 Demibold" w:cs="Arial" w:hint="eastAsia"/>
          <w:b/>
        </w:rPr>
        <w:t>内容は自由です</w:t>
      </w:r>
      <w:r w:rsidR="00043B34">
        <w:rPr>
          <w:rFonts w:ascii="游明朝 Demibold" w:eastAsia="游明朝 Demibold" w:hAnsi="游明朝 Demibold" w:cs="Arial" w:hint="eastAsia"/>
        </w:rPr>
        <w:t>。</w:t>
      </w:r>
      <w:r w:rsidR="00953D5C" w:rsidRPr="002F2E96">
        <w:rPr>
          <w:rFonts w:ascii="游明朝 Demibold" w:eastAsia="游明朝 Demibold" w:hAnsi="游明朝 Demibold" w:cs="Arial" w:hint="eastAsia"/>
          <w:b/>
        </w:rPr>
        <w:t>多くの聴講者に印象づけられるよう</w:t>
      </w:r>
      <w:r w:rsidR="00EB03D9" w:rsidRPr="002A6F05">
        <w:rPr>
          <w:rFonts w:ascii="游明朝 Demibold" w:eastAsia="游明朝 Demibold" w:hAnsi="游明朝 Demibold" w:cs="Arial" w:hint="eastAsia"/>
        </w:rPr>
        <w:t>，</w:t>
      </w:r>
      <w:r w:rsidR="00EB03D9" w:rsidRPr="002F2E96">
        <w:rPr>
          <w:rFonts w:ascii="游明朝 Demibold" w:eastAsia="游明朝 Demibold" w:hAnsi="游明朝 Demibold" w:cs="Arial" w:hint="eastAsia"/>
          <w:u w:val="single"/>
        </w:rPr>
        <w:t>ユーモアあふれる紹介を期待しています</w:t>
      </w:r>
      <w:r w:rsidR="00043B34">
        <w:rPr>
          <w:rFonts w:ascii="游明朝 Demibold" w:eastAsia="游明朝 Demibold" w:hAnsi="游明朝 Demibold" w:cs="Arial" w:hint="eastAsia"/>
        </w:rPr>
        <w:t>。</w:t>
      </w:r>
      <w:r w:rsidR="00B45378" w:rsidRPr="002A6F05">
        <w:rPr>
          <w:rFonts w:ascii="游明朝 Demibold" w:eastAsia="游明朝 Demibold" w:hAnsi="游明朝 Demibold" w:cs="Arial" w:hint="eastAsia"/>
        </w:rPr>
        <w:t>あらましと</w:t>
      </w:r>
      <w:r w:rsidR="00FC3A09">
        <w:rPr>
          <w:rFonts w:ascii="游明朝 Demibold" w:eastAsia="游明朝 Demibold" w:hAnsi="游明朝 Demibold" w:cs="Arial" w:hint="eastAsia"/>
        </w:rPr>
        <w:t>企業・団体</w:t>
      </w:r>
      <w:r w:rsidR="00B45378" w:rsidRPr="002A6F05">
        <w:rPr>
          <w:rFonts w:ascii="游明朝 Demibold" w:eastAsia="游明朝 Demibold" w:hAnsi="游明朝 Demibold" w:cs="Arial" w:hint="eastAsia"/>
        </w:rPr>
        <w:t>紹介の分量比は</w:t>
      </w:r>
      <w:r w:rsidR="00524CA8" w:rsidRPr="002A6F05">
        <w:rPr>
          <w:rFonts w:ascii="游明朝 Demibold" w:eastAsia="游明朝 Demibold" w:hAnsi="游明朝 Demibold" w:cs="Arial" w:hint="eastAsia"/>
        </w:rPr>
        <w:t>自由に</w:t>
      </w:r>
      <w:r w:rsidR="00B45378" w:rsidRPr="002A6F05">
        <w:rPr>
          <w:rFonts w:ascii="游明朝 Demibold" w:eastAsia="游明朝 Demibold" w:hAnsi="游明朝 Demibold" w:cs="Arial" w:hint="eastAsia"/>
        </w:rPr>
        <w:t>変更</w:t>
      </w:r>
      <w:r w:rsidR="00DC6952" w:rsidRPr="002A6F05">
        <w:rPr>
          <w:rFonts w:ascii="游明朝 Demibold" w:eastAsia="游明朝 Demibold" w:hAnsi="游明朝 Demibold" w:cs="Arial" w:hint="eastAsia"/>
        </w:rPr>
        <w:t>することができます</w:t>
      </w:r>
      <w:r w:rsidR="00043B34">
        <w:rPr>
          <w:rFonts w:ascii="游明朝 Demibold" w:eastAsia="游明朝 Demibold" w:hAnsi="游明朝 Demibold" w:cs="Arial" w:hint="eastAsia"/>
        </w:rPr>
        <w:t>。</w:t>
      </w:r>
    </w:p>
    <w:sectPr w:rsidR="00155384" w:rsidRPr="002A6F05" w:rsidSect="00C628BA">
      <w:headerReference w:type="default" r:id="rId8"/>
      <w:pgSz w:w="11906" w:h="16838" w:code="9"/>
      <w:pgMar w:top="1134" w:right="851" w:bottom="851" w:left="851" w:header="284" w:footer="567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78BF" w14:textId="77777777" w:rsidR="00370358" w:rsidRDefault="00370358">
      <w:r>
        <w:separator/>
      </w:r>
    </w:p>
  </w:endnote>
  <w:endnote w:type="continuationSeparator" w:id="0">
    <w:p w14:paraId="1188E27F" w14:textId="77777777" w:rsidR="00370358" w:rsidRDefault="003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E7EF" w14:textId="77777777" w:rsidR="00370358" w:rsidRDefault="00370358">
      <w:r>
        <w:separator/>
      </w:r>
    </w:p>
  </w:footnote>
  <w:footnote w:type="continuationSeparator" w:id="0">
    <w:p w14:paraId="73D0B526" w14:textId="77777777" w:rsidR="00370358" w:rsidRDefault="0037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106" w14:textId="77777777" w:rsidR="00E0786B" w:rsidRPr="00FC3BA2" w:rsidRDefault="00E0786B" w:rsidP="00E0786B">
    <w:pPr>
      <w:pStyle w:val="a8"/>
      <w:jc w:val="center"/>
      <w:rPr>
        <w:rFonts w:ascii="Arial" w:eastAsia="ＭＳ ゴシック" w:hAnsi="Arial" w:cs="Arial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5C86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FEAC96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39CBFD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3CDF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FB8276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4CDB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EA933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4E4D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E3CF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88A72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CB3DAD"/>
    <w:multiLevelType w:val="hybridMultilevel"/>
    <w:tmpl w:val="872C487A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0B446ADC"/>
    <w:multiLevelType w:val="hybridMultilevel"/>
    <w:tmpl w:val="52C022C2"/>
    <w:lvl w:ilvl="0" w:tplc="22C098C6">
      <w:numFmt w:val="bullet"/>
      <w:lvlText w:val="◆"/>
      <w:lvlJc w:val="left"/>
      <w:pPr>
        <w:ind w:left="615" w:hanging="473"/>
      </w:pPr>
      <w:rPr>
        <w:rFonts w:ascii="游明朝 Demibold" w:eastAsia="游明朝 Demibold" w:hAnsi="游明朝 Demibold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24D63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1C024D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4" w15:restartNumberingAfterBreak="0">
    <w:nsid w:val="45D4263A"/>
    <w:multiLevelType w:val="multilevel"/>
    <w:tmpl w:val="44725DA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pacing w:val="0"/>
        <w:w w:val="100"/>
        <w:position w:val="0"/>
        <w:sz w:val="22"/>
        <w:szCs w:val="22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pStyle w:val="5"/>
      <w:suff w:val="nothing"/>
      <w:lvlText w:val="%5)"/>
      <w:lvlJc w:val="left"/>
      <w:pPr>
        <w:ind w:left="0" w:firstLine="57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5">
      <w:start w:val="1"/>
      <w:numFmt w:val="lowerLetter"/>
      <w:pStyle w:val="6"/>
      <w:suff w:val="nothing"/>
      <w:lvlText w:val="%6."/>
      <w:lvlJc w:val="left"/>
      <w:pPr>
        <w:ind w:left="0" w:firstLine="57"/>
      </w:pPr>
      <w:rPr>
        <w:rFonts w:ascii="Arial" w:eastAsia="ＭＳ ゴシック" w:hAnsi="Arial" w:hint="default"/>
        <w:b w:val="0"/>
        <w:i w:val="0"/>
        <w:color w:val="auto"/>
        <w:sz w:val="22"/>
        <w:szCs w:val="22"/>
        <w:u w:val="none"/>
      </w:rPr>
    </w:lvl>
    <w:lvl w:ilvl="6">
      <w:start w:val="1"/>
      <w:numFmt w:val="lowerLetter"/>
      <w:lvlRestart w:val="0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ＭＳ ゴシック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5" w15:restartNumberingAfterBreak="0">
    <w:nsid w:val="474733B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6" w15:restartNumberingAfterBreak="0">
    <w:nsid w:val="4C2D307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7" w15:restartNumberingAfterBreak="0">
    <w:nsid w:val="4CF17121"/>
    <w:multiLevelType w:val="hybridMultilevel"/>
    <w:tmpl w:val="B4383AC6"/>
    <w:lvl w:ilvl="0" w:tplc="48E28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27D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491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4D3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847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6F2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09D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0EA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A24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77384"/>
    <w:multiLevelType w:val="hybridMultilevel"/>
    <w:tmpl w:val="D25A5FCE"/>
    <w:lvl w:ilvl="0" w:tplc="357E698E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214E3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0" w15:restartNumberingAfterBreak="0">
    <w:nsid w:val="63726554"/>
    <w:multiLevelType w:val="hybridMultilevel"/>
    <w:tmpl w:val="6E92651C"/>
    <w:lvl w:ilvl="0" w:tplc="074666D4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6055017">
    <w:abstractNumId w:val="14"/>
  </w:num>
  <w:num w:numId="2" w16cid:durableId="889682278">
    <w:abstractNumId w:val="16"/>
  </w:num>
  <w:num w:numId="3" w16cid:durableId="1790468022">
    <w:abstractNumId w:val="15"/>
  </w:num>
  <w:num w:numId="4" w16cid:durableId="1659530834">
    <w:abstractNumId w:val="13"/>
  </w:num>
  <w:num w:numId="5" w16cid:durableId="1578445010">
    <w:abstractNumId w:val="19"/>
  </w:num>
  <w:num w:numId="6" w16cid:durableId="1004937500">
    <w:abstractNumId w:val="12"/>
  </w:num>
  <w:num w:numId="7" w16cid:durableId="446772955">
    <w:abstractNumId w:val="9"/>
  </w:num>
  <w:num w:numId="8" w16cid:durableId="1146892053">
    <w:abstractNumId w:val="7"/>
  </w:num>
  <w:num w:numId="9" w16cid:durableId="987320305">
    <w:abstractNumId w:val="6"/>
  </w:num>
  <w:num w:numId="10" w16cid:durableId="1663854520">
    <w:abstractNumId w:val="5"/>
  </w:num>
  <w:num w:numId="11" w16cid:durableId="52971393">
    <w:abstractNumId w:val="4"/>
  </w:num>
  <w:num w:numId="12" w16cid:durableId="1272281816">
    <w:abstractNumId w:val="8"/>
  </w:num>
  <w:num w:numId="13" w16cid:durableId="1264070815">
    <w:abstractNumId w:val="3"/>
  </w:num>
  <w:num w:numId="14" w16cid:durableId="563025444">
    <w:abstractNumId w:val="2"/>
  </w:num>
  <w:num w:numId="15" w16cid:durableId="2133667527">
    <w:abstractNumId w:val="1"/>
  </w:num>
  <w:num w:numId="16" w16cid:durableId="360522529">
    <w:abstractNumId w:val="0"/>
  </w:num>
  <w:num w:numId="17" w16cid:durableId="1265923648">
    <w:abstractNumId w:val="18"/>
  </w:num>
  <w:num w:numId="18" w16cid:durableId="1376198442">
    <w:abstractNumId w:val="20"/>
  </w:num>
  <w:num w:numId="19" w16cid:durableId="2103210951">
    <w:abstractNumId w:val="10"/>
  </w:num>
  <w:num w:numId="20" w16cid:durableId="1870220293">
    <w:abstractNumId w:val="11"/>
  </w:num>
  <w:num w:numId="21" w16cid:durableId="1234580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27"/>
    <w:rsid w:val="0002737B"/>
    <w:rsid w:val="00027CAB"/>
    <w:rsid w:val="00043B34"/>
    <w:rsid w:val="000449E1"/>
    <w:rsid w:val="00052A40"/>
    <w:rsid w:val="00060E11"/>
    <w:rsid w:val="00070D4E"/>
    <w:rsid w:val="00073505"/>
    <w:rsid w:val="000A384D"/>
    <w:rsid w:val="000A619A"/>
    <w:rsid w:val="000C485B"/>
    <w:rsid w:val="000E6FC0"/>
    <w:rsid w:val="000F5A9C"/>
    <w:rsid w:val="001237FF"/>
    <w:rsid w:val="001251AA"/>
    <w:rsid w:val="00127963"/>
    <w:rsid w:val="001454B2"/>
    <w:rsid w:val="00152723"/>
    <w:rsid w:val="00155384"/>
    <w:rsid w:val="00162525"/>
    <w:rsid w:val="001A156E"/>
    <w:rsid w:val="001D7AD7"/>
    <w:rsid w:val="001E7D7C"/>
    <w:rsid w:val="00223624"/>
    <w:rsid w:val="0026216B"/>
    <w:rsid w:val="0026612F"/>
    <w:rsid w:val="00280ECE"/>
    <w:rsid w:val="002A6F05"/>
    <w:rsid w:val="002B0213"/>
    <w:rsid w:val="002B3D32"/>
    <w:rsid w:val="002F2E96"/>
    <w:rsid w:val="00314595"/>
    <w:rsid w:val="00327341"/>
    <w:rsid w:val="0036024A"/>
    <w:rsid w:val="0036118C"/>
    <w:rsid w:val="00364822"/>
    <w:rsid w:val="00366EFF"/>
    <w:rsid w:val="00370358"/>
    <w:rsid w:val="00371B4A"/>
    <w:rsid w:val="003A1C00"/>
    <w:rsid w:val="003B73C0"/>
    <w:rsid w:val="003C26FE"/>
    <w:rsid w:val="00403AC1"/>
    <w:rsid w:val="00406DD8"/>
    <w:rsid w:val="00410D33"/>
    <w:rsid w:val="00415610"/>
    <w:rsid w:val="00456AF8"/>
    <w:rsid w:val="0047170C"/>
    <w:rsid w:val="00475C87"/>
    <w:rsid w:val="00475CEC"/>
    <w:rsid w:val="00482E71"/>
    <w:rsid w:val="00496C81"/>
    <w:rsid w:val="004A16D4"/>
    <w:rsid w:val="004E2038"/>
    <w:rsid w:val="004E298D"/>
    <w:rsid w:val="00501218"/>
    <w:rsid w:val="005020E7"/>
    <w:rsid w:val="00522F62"/>
    <w:rsid w:val="00524CA8"/>
    <w:rsid w:val="00534E75"/>
    <w:rsid w:val="0053663E"/>
    <w:rsid w:val="00537ECF"/>
    <w:rsid w:val="00551CE6"/>
    <w:rsid w:val="00553E22"/>
    <w:rsid w:val="00563FD1"/>
    <w:rsid w:val="0057677A"/>
    <w:rsid w:val="00577BB4"/>
    <w:rsid w:val="00585C2A"/>
    <w:rsid w:val="005A7442"/>
    <w:rsid w:val="005F1320"/>
    <w:rsid w:val="00640258"/>
    <w:rsid w:val="00646159"/>
    <w:rsid w:val="006543D9"/>
    <w:rsid w:val="0065795E"/>
    <w:rsid w:val="00663F56"/>
    <w:rsid w:val="00665BA9"/>
    <w:rsid w:val="006D0654"/>
    <w:rsid w:val="006F568D"/>
    <w:rsid w:val="00705CAA"/>
    <w:rsid w:val="0072445D"/>
    <w:rsid w:val="00733254"/>
    <w:rsid w:val="007557B8"/>
    <w:rsid w:val="00785A66"/>
    <w:rsid w:val="007879D9"/>
    <w:rsid w:val="00787E04"/>
    <w:rsid w:val="007A67CF"/>
    <w:rsid w:val="007A6C4F"/>
    <w:rsid w:val="007A7F21"/>
    <w:rsid w:val="007B7758"/>
    <w:rsid w:val="007D31F1"/>
    <w:rsid w:val="007D636D"/>
    <w:rsid w:val="007F2EFA"/>
    <w:rsid w:val="00815E52"/>
    <w:rsid w:val="008220EC"/>
    <w:rsid w:val="00825B75"/>
    <w:rsid w:val="00855ED1"/>
    <w:rsid w:val="008747B7"/>
    <w:rsid w:val="008A10AC"/>
    <w:rsid w:val="008B2C7B"/>
    <w:rsid w:val="008B6FEC"/>
    <w:rsid w:val="008C34E4"/>
    <w:rsid w:val="008D73EB"/>
    <w:rsid w:val="008E5523"/>
    <w:rsid w:val="008F4EE6"/>
    <w:rsid w:val="008F72BC"/>
    <w:rsid w:val="0090724B"/>
    <w:rsid w:val="00920B3A"/>
    <w:rsid w:val="00924DD6"/>
    <w:rsid w:val="009367F8"/>
    <w:rsid w:val="009506A7"/>
    <w:rsid w:val="00953D5C"/>
    <w:rsid w:val="00954FD8"/>
    <w:rsid w:val="00986E6C"/>
    <w:rsid w:val="0098758B"/>
    <w:rsid w:val="0099184D"/>
    <w:rsid w:val="009C02F6"/>
    <w:rsid w:val="009F62FB"/>
    <w:rsid w:val="00A0111E"/>
    <w:rsid w:val="00A056C7"/>
    <w:rsid w:val="00A1497D"/>
    <w:rsid w:val="00A22FC3"/>
    <w:rsid w:val="00A377DB"/>
    <w:rsid w:val="00A561BA"/>
    <w:rsid w:val="00A647AD"/>
    <w:rsid w:val="00A67F9D"/>
    <w:rsid w:val="00A70DAB"/>
    <w:rsid w:val="00A74212"/>
    <w:rsid w:val="00A87181"/>
    <w:rsid w:val="00A97727"/>
    <w:rsid w:val="00AA76B3"/>
    <w:rsid w:val="00AC1B32"/>
    <w:rsid w:val="00AE029A"/>
    <w:rsid w:val="00AE1B5A"/>
    <w:rsid w:val="00AE5777"/>
    <w:rsid w:val="00B06235"/>
    <w:rsid w:val="00B105AF"/>
    <w:rsid w:val="00B14078"/>
    <w:rsid w:val="00B157E2"/>
    <w:rsid w:val="00B26927"/>
    <w:rsid w:val="00B37504"/>
    <w:rsid w:val="00B42864"/>
    <w:rsid w:val="00B45378"/>
    <w:rsid w:val="00B4587C"/>
    <w:rsid w:val="00B60E09"/>
    <w:rsid w:val="00B72543"/>
    <w:rsid w:val="00B747B2"/>
    <w:rsid w:val="00B82E70"/>
    <w:rsid w:val="00B94358"/>
    <w:rsid w:val="00B96CC5"/>
    <w:rsid w:val="00BA4311"/>
    <w:rsid w:val="00BB7FBC"/>
    <w:rsid w:val="00BC2E12"/>
    <w:rsid w:val="00BD58A0"/>
    <w:rsid w:val="00BF15C6"/>
    <w:rsid w:val="00BF1751"/>
    <w:rsid w:val="00C00DDE"/>
    <w:rsid w:val="00C13683"/>
    <w:rsid w:val="00C2123E"/>
    <w:rsid w:val="00C2297F"/>
    <w:rsid w:val="00C628BA"/>
    <w:rsid w:val="00CA4394"/>
    <w:rsid w:val="00CA50E4"/>
    <w:rsid w:val="00CB0F80"/>
    <w:rsid w:val="00CF6B44"/>
    <w:rsid w:val="00D003B2"/>
    <w:rsid w:val="00D04255"/>
    <w:rsid w:val="00D1020D"/>
    <w:rsid w:val="00D108A2"/>
    <w:rsid w:val="00D20800"/>
    <w:rsid w:val="00D266F8"/>
    <w:rsid w:val="00D2723E"/>
    <w:rsid w:val="00D42B56"/>
    <w:rsid w:val="00D47412"/>
    <w:rsid w:val="00D71324"/>
    <w:rsid w:val="00D85E5E"/>
    <w:rsid w:val="00D861FD"/>
    <w:rsid w:val="00DA330A"/>
    <w:rsid w:val="00DA600C"/>
    <w:rsid w:val="00DB1E14"/>
    <w:rsid w:val="00DB6BC1"/>
    <w:rsid w:val="00DC6952"/>
    <w:rsid w:val="00DD185B"/>
    <w:rsid w:val="00DD3D45"/>
    <w:rsid w:val="00DF0E05"/>
    <w:rsid w:val="00DF409F"/>
    <w:rsid w:val="00DF48F4"/>
    <w:rsid w:val="00E0786B"/>
    <w:rsid w:val="00E10F2A"/>
    <w:rsid w:val="00E31087"/>
    <w:rsid w:val="00E31EA6"/>
    <w:rsid w:val="00E33A56"/>
    <w:rsid w:val="00E34386"/>
    <w:rsid w:val="00E4212D"/>
    <w:rsid w:val="00E42138"/>
    <w:rsid w:val="00E521AC"/>
    <w:rsid w:val="00E5705A"/>
    <w:rsid w:val="00E72FBB"/>
    <w:rsid w:val="00E7350D"/>
    <w:rsid w:val="00E7352C"/>
    <w:rsid w:val="00E97D9B"/>
    <w:rsid w:val="00EA49EA"/>
    <w:rsid w:val="00EB03D9"/>
    <w:rsid w:val="00EB4A78"/>
    <w:rsid w:val="00EC5801"/>
    <w:rsid w:val="00EC793E"/>
    <w:rsid w:val="00ED0C78"/>
    <w:rsid w:val="00EF00E7"/>
    <w:rsid w:val="00EF333C"/>
    <w:rsid w:val="00EF40EF"/>
    <w:rsid w:val="00F104AE"/>
    <w:rsid w:val="00F20687"/>
    <w:rsid w:val="00F25D20"/>
    <w:rsid w:val="00F32D26"/>
    <w:rsid w:val="00F33345"/>
    <w:rsid w:val="00F41A45"/>
    <w:rsid w:val="00F91C35"/>
    <w:rsid w:val="00F94CD0"/>
    <w:rsid w:val="00FA5EA8"/>
    <w:rsid w:val="00FC3A09"/>
    <w:rsid w:val="00FC3BA2"/>
    <w:rsid w:val="00FC5FBD"/>
    <w:rsid w:val="00FD09E9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E71E9"/>
  <w15:chartTrackingRefBased/>
  <w15:docId w15:val="{0E19BAA9-F15C-4534-9EBB-89DDEB3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BA"/>
    <w:pPr>
      <w:widowControl w:val="0"/>
      <w:snapToGrid w:val="0"/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basedOn w:val="a"/>
    <w:next w:val="a"/>
    <w:qFormat/>
    <w:rsid w:val="00501218"/>
    <w:pPr>
      <w:keepNext/>
      <w:keepLines/>
      <w:numPr>
        <w:numId w:val="1"/>
      </w:numPr>
      <w:outlineLvl w:val="0"/>
    </w:pPr>
    <w:rPr>
      <w:rFonts w:ascii="ＭＳ ゴシック" w:eastAsia="ＭＳ ゴシック" w:hAnsi="Arial"/>
      <w:szCs w:val="22"/>
    </w:rPr>
  </w:style>
  <w:style w:type="paragraph" w:styleId="2">
    <w:name w:val="heading 2"/>
    <w:basedOn w:val="a"/>
    <w:next w:val="a"/>
    <w:qFormat/>
    <w:rsid w:val="00501218"/>
    <w:pPr>
      <w:keepNext/>
      <w:keepLines/>
      <w:numPr>
        <w:ilvl w:val="1"/>
        <w:numId w:val="1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"/>
    <w:qFormat/>
    <w:rsid w:val="00501218"/>
    <w:pPr>
      <w:keepNext/>
      <w:numPr>
        <w:ilvl w:val="2"/>
        <w:numId w:val="1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rsid w:val="00501218"/>
    <w:pPr>
      <w:keepNext/>
      <w:numPr>
        <w:ilvl w:val="3"/>
        <w:numId w:val="1"/>
      </w:numPr>
      <w:outlineLvl w:val="3"/>
    </w:pPr>
    <w:rPr>
      <w:rFonts w:ascii="ＭＳ ゴシック" w:eastAsia="ＭＳ ゴシック"/>
    </w:rPr>
  </w:style>
  <w:style w:type="paragraph" w:styleId="5">
    <w:name w:val="heading 5"/>
    <w:basedOn w:val="a"/>
    <w:next w:val="a"/>
    <w:qFormat/>
    <w:rsid w:val="00501218"/>
    <w:pPr>
      <w:keepNext/>
      <w:numPr>
        <w:ilvl w:val="4"/>
        <w:numId w:val="1"/>
      </w:numPr>
      <w:outlineLvl w:val="4"/>
    </w:pPr>
    <w:rPr>
      <w:rFonts w:ascii="ＭＳ ゴシック" w:eastAsia="ＭＳ ゴシック" w:hAnsi="Arial"/>
    </w:rPr>
  </w:style>
  <w:style w:type="paragraph" w:styleId="6">
    <w:name w:val="heading 6"/>
    <w:basedOn w:val="a"/>
    <w:next w:val="a"/>
    <w:qFormat/>
    <w:rsid w:val="00501218"/>
    <w:pPr>
      <w:keepNext/>
      <w:numPr>
        <w:ilvl w:val="5"/>
        <w:numId w:val="1"/>
      </w:numPr>
      <w:outlineLvl w:val="5"/>
    </w:pPr>
    <w:rPr>
      <w:rFonts w:ascii="ＭＳ ゴシック" w:eastAsia="ＭＳ ゴシック"/>
      <w:bCs/>
    </w:rPr>
  </w:style>
  <w:style w:type="paragraph" w:styleId="7">
    <w:name w:val="heading 7"/>
    <w:basedOn w:val="a"/>
    <w:next w:val="a"/>
    <w:qFormat/>
    <w:rsid w:val="00501218"/>
    <w:pPr>
      <w:keepNext/>
      <w:numPr>
        <w:ilvl w:val="6"/>
        <w:numId w:val="1"/>
      </w:numPr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1218"/>
    <w:pPr>
      <w:spacing w:before="120" w:after="240"/>
    </w:pPr>
    <w:rPr>
      <w:rFonts w:ascii="ＭＳ ゴシック" w:eastAsia="ＭＳ ゴシック"/>
      <w:bCs/>
    </w:rPr>
  </w:style>
  <w:style w:type="table" w:styleId="a4">
    <w:name w:val="Table Grid"/>
    <w:basedOn w:val="a1"/>
    <w:rsid w:val="00986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題目（日本語）"/>
    <w:basedOn w:val="a"/>
    <w:next w:val="a6"/>
    <w:rsid w:val="00501218"/>
    <w:pPr>
      <w:jc w:val="center"/>
      <w:outlineLvl w:val="0"/>
    </w:pPr>
    <w:rPr>
      <w:rFonts w:ascii="Arial" w:eastAsia="ＭＳ ゴシック" w:hAnsi="Arial" w:cs="Arial"/>
      <w:sz w:val="48"/>
      <w:szCs w:val="48"/>
    </w:rPr>
  </w:style>
  <w:style w:type="paragraph" w:customStyle="1" w:styleId="a7">
    <w:name w:val="講演番号"/>
    <w:basedOn w:val="a"/>
    <w:next w:val="a5"/>
    <w:rsid w:val="0026216B"/>
    <w:pPr>
      <w:jc w:val="left"/>
    </w:pPr>
    <w:rPr>
      <w:rFonts w:ascii="Arial" w:eastAsia="ＭＳ Ｐゴシック"/>
      <w:sz w:val="36"/>
      <w:szCs w:val="48"/>
    </w:rPr>
  </w:style>
  <w:style w:type="paragraph" w:styleId="a8">
    <w:name w:val="header"/>
    <w:basedOn w:val="a"/>
    <w:rsid w:val="00E0786B"/>
    <w:pPr>
      <w:tabs>
        <w:tab w:val="center" w:pos="4252"/>
        <w:tab w:val="right" w:pos="8504"/>
      </w:tabs>
    </w:pPr>
  </w:style>
  <w:style w:type="paragraph" w:customStyle="1" w:styleId="a6">
    <w:name w:val="題目（英語）"/>
    <w:basedOn w:val="a"/>
    <w:next w:val="a9"/>
    <w:link w:val="aa"/>
    <w:rsid w:val="00501218"/>
    <w:pPr>
      <w:jc w:val="center"/>
      <w:outlineLvl w:val="1"/>
    </w:pPr>
    <w:rPr>
      <w:rFonts w:ascii="Arial" w:eastAsia="Arial" w:hAnsi="Arial" w:cs="Arial"/>
      <w:sz w:val="32"/>
      <w:szCs w:val="28"/>
    </w:rPr>
  </w:style>
  <w:style w:type="paragraph" w:customStyle="1" w:styleId="a9">
    <w:name w:val="著者名"/>
    <w:basedOn w:val="a"/>
    <w:next w:val="ab"/>
    <w:rsid w:val="00501218"/>
    <w:pPr>
      <w:spacing w:beforeLines="50" w:before="50" w:afterLines="50" w:after="50"/>
      <w:jc w:val="center"/>
    </w:pPr>
    <w:rPr>
      <w:rFonts w:eastAsia="ＭＳ ゴシック"/>
      <w:sz w:val="32"/>
    </w:rPr>
  </w:style>
  <w:style w:type="paragraph" w:styleId="ac">
    <w:name w:val="footer"/>
    <w:basedOn w:val="a"/>
    <w:rsid w:val="00E0786B"/>
    <w:pPr>
      <w:tabs>
        <w:tab w:val="center" w:pos="4252"/>
        <w:tab w:val="right" w:pos="8504"/>
      </w:tabs>
    </w:pPr>
  </w:style>
  <w:style w:type="paragraph" w:styleId="ab">
    <w:name w:val="Body Text"/>
    <w:basedOn w:val="a"/>
    <w:rsid w:val="00A70DAB"/>
    <w:rPr>
      <w:sz w:val="36"/>
      <w:szCs w:val="36"/>
    </w:rPr>
  </w:style>
  <w:style w:type="paragraph" w:customStyle="1" w:styleId="0505">
    <w:name w:val="スタイル 著者名 + 段落前 :  0.5 行 段落後 :  0.5 行"/>
    <w:basedOn w:val="a9"/>
    <w:rsid w:val="00B14078"/>
    <w:pPr>
      <w:spacing w:before="151" w:after="151"/>
    </w:pPr>
    <w:rPr>
      <w:rFonts w:ascii="Arial" w:hAnsi="Arial" w:cs="ＭＳ 明朝"/>
      <w:sz w:val="36"/>
    </w:rPr>
  </w:style>
  <w:style w:type="paragraph" w:customStyle="1" w:styleId="05051">
    <w:name w:val="スタイル 著者名 + 段落前 :  0.5 行 段落後 :  0.5 行1"/>
    <w:basedOn w:val="a9"/>
    <w:rsid w:val="00FA5EA8"/>
    <w:pPr>
      <w:spacing w:before="151" w:after="151"/>
    </w:pPr>
    <w:rPr>
      <w:rFonts w:ascii="Arial" w:hAnsi="Arial" w:cs="ＭＳ 明朝"/>
      <w:sz w:val="36"/>
    </w:rPr>
  </w:style>
  <w:style w:type="character" w:customStyle="1" w:styleId="aa">
    <w:name w:val="題目（英語） (文字)"/>
    <w:link w:val="a6"/>
    <w:rsid w:val="000449E1"/>
    <w:rPr>
      <w:rFonts w:ascii="Arial" w:eastAsia="Arial" w:hAnsi="Arial" w:cs="Arial"/>
      <w:kern w:val="2"/>
      <w:sz w:val="32"/>
      <w:szCs w:val="28"/>
      <w:lang w:val="en-US" w:eastAsia="ja-JP" w:bidi="ar-SA"/>
    </w:rPr>
  </w:style>
  <w:style w:type="character" w:styleId="ad">
    <w:name w:val="Hyperlink"/>
    <w:rsid w:val="0045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9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2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494;&#26412;&#25935;&#38596;\Application%20Data\Microsoft\Templates\meetin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4EA7-457D-4121-B46A-23BA8C5F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meeting.dot</Template>
  <TotalTime>118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若手の会2021 概要テンプレート</vt:lpstr>
      <vt:lpstr>3-4-8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若手の会2021 概要テンプレート</dc:title>
  <dc:subject/>
  <dc:creator>日本音響学会関西支部</dc:creator>
  <cp:keywords/>
  <dc:description/>
  <cp:lastModifiedBy>efujioka</cp:lastModifiedBy>
  <cp:revision>18</cp:revision>
  <cp:lastPrinted>2011-11-07T13:12:00Z</cp:lastPrinted>
  <dcterms:created xsi:type="dcterms:W3CDTF">2017-11-02T07:04:00Z</dcterms:created>
  <dcterms:modified xsi:type="dcterms:W3CDTF">2022-10-14T05:54:00Z</dcterms:modified>
</cp:coreProperties>
</file>