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798"/>
        <w:gridCol w:w="9293"/>
      </w:tblGrid>
      <w:tr w:rsidR="00D003B2" w14:paraId="55DC9571" w14:textId="77777777" w:rsidTr="001E283B">
        <w:trPr>
          <w:trHeight w:val="903"/>
        </w:trPr>
        <w:tc>
          <w:tcPr>
            <w:tcW w:w="798" w:type="dxa"/>
            <w:tcBorders>
              <w:top w:val="single" w:sz="4" w:space="0" w:color="auto"/>
              <w:left w:val="single" w:sz="4" w:space="0" w:color="auto"/>
              <w:bottom w:val="single" w:sz="4" w:space="0" w:color="auto"/>
              <w:right w:val="single" w:sz="4" w:space="0" w:color="auto"/>
            </w:tcBorders>
            <w:vAlign w:val="center"/>
          </w:tcPr>
          <w:p w14:paraId="3EA4823D" w14:textId="6C90BC6F" w:rsidR="00D003B2" w:rsidRPr="007A6C4F" w:rsidRDefault="0002737B" w:rsidP="00D003B2">
            <w:pPr>
              <w:pStyle w:val="a5"/>
              <w:rPr>
                <w:rFonts w:asciiTheme="majorEastAsia" w:eastAsiaTheme="majorEastAsia" w:hAnsiTheme="majorEastAsia"/>
                <w:b/>
                <w:sz w:val="36"/>
                <w:szCs w:val="36"/>
              </w:rPr>
            </w:pPr>
            <w:r>
              <w:rPr>
                <w:rFonts w:asciiTheme="majorEastAsia" w:eastAsiaTheme="majorEastAsia" w:hAnsiTheme="majorEastAsia" w:hint="eastAsia"/>
                <w:b/>
                <w:sz w:val="36"/>
                <w:szCs w:val="36"/>
              </w:rPr>
              <w:t>9</w:t>
            </w:r>
            <w:r>
              <w:rPr>
                <w:rFonts w:asciiTheme="majorEastAsia" w:eastAsiaTheme="majorEastAsia" w:hAnsiTheme="majorEastAsia"/>
                <w:b/>
                <w:sz w:val="36"/>
                <w:szCs w:val="36"/>
              </w:rPr>
              <w:t>9</w:t>
            </w:r>
          </w:p>
        </w:tc>
        <w:tc>
          <w:tcPr>
            <w:tcW w:w="9293" w:type="dxa"/>
            <w:tcBorders>
              <w:left w:val="single" w:sz="4" w:space="0" w:color="auto"/>
            </w:tcBorders>
            <w:vAlign w:val="center"/>
          </w:tcPr>
          <w:p w14:paraId="4825312E" w14:textId="77777777" w:rsidR="00D003B2" w:rsidRPr="00FC5FBD" w:rsidRDefault="00415610" w:rsidP="00415610">
            <w:pPr>
              <w:pStyle w:val="a5"/>
              <w:spacing w:line="600" w:lineRule="exact"/>
            </w:pPr>
            <w:r>
              <w:rPr>
                <w:rFonts w:asciiTheme="majorEastAsia" w:eastAsiaTheme="majorEastAsia" w:hAnsiTheme="majorEastAsia" w:hint="eastAsia"/>
                <w:b/>
              </w:rPr>
              <w:t>若手の会の</w:t>
            </w:r>
            <w:r w:rsidR="00D003B2" w:rsidRPr="00415610">
              <w:rPr>
                <w:rFonts w:asciiTheme="majorEastAsia" w:eastAsiaTheme="majorEastAsia" w:hAnsiTheme="majorEastAsia" w:hint="eastAsia"/>
                <w:b/>
              </w:rPr>
              <w:t>概要</w:t>
            </w:r>
            <w:r>
              <w:rPr>
                <w:rFonts w:asciiTheme="majorEastAsia" w:eastAsiaTheme="majorEastAsia" w:hAnsiTheme="majorEastAsia" w:hint="eastAsia"/>
                <w:b/>
              </w:rPr>
              <w:t>フォーマット（メイリオボールドまたはヒラギノ角ゴW6 @ 24pt）</w:t>
            </w:r>
          </w:p>
        </w:tc>
      </w:tr>
      <w:tr w:rsidR="00FC5FBD" w14:paraId="2512781F" w14:textId="77777777" w:rsidTr="00EB19B3">
        <w:trPr>
          <w:trHeight w:val="1247"/>
        </w:trPr>
        <w:tc>
          <w:tcPr>
            <w:tcW w:w="10091" w:type="dxa"/>
            <w:gridSpan w:val="2"/>
            <w:vAlign w:val="center"/>
          </w:tcPr>
          <w:p w14:paraId="0A5DE0D4" w14:textId="77777777" w:rsidR="00FC5FBD" w:rsidRPr="001E283B" w:rsidRDefault="00B42864" w:rsidP="00EB19B3">
            <w:pPr>
              <w:pStyle w:val="0505"/>
              <w:spacing w:afterLines="0" w:after="0" w:line="192" w:lineRule="auto"/>
              <w:contextualSpacing/>
              <w:rPr>
                <w:rFonts w:asciiTheme="majorEastAsia" w:eastAsiaTheme="majorEastAsia" w:hAnsiTheme="majorEastAsia"/>
                <w:sz w:val="32"/>
                <w:szCs w:val="21"/>
                <w:lang w:eastAsia="zh-TW"/>
              </w:rPr>
            </w:pPr>
            <w:r w:rsidRPr="001E283B">
              <w:rPr>
                <w:rFonts w:asciiTheme="majorEastAsia" w:eastAsiaTheme="majorEastAsia" w:hAnsiTheme="majorEastAsia" w:hint="eastAsia"/>
                <w:sz w:val="32"/>
                <w:szCs w:val="21"/>
                <w:lang w:eastAsia="zh-TW"/>
              </w:rPr>
              <w:t>○</w:t>
            </w:r>
            <w:r w:rsidR="00FC5FBD" w:rsidRPr="001E283B">
              <w:rPr>
                <w:rFonts w:asciiTheme="majorEastAsia" w:eastAsiaTheme="majorEastAsia" w:hAnsiTheme="majorEastAsia" w:hint="eastAsia"/>
                <w:sz w:val="32"/>
                <w:szCs w:val="21"/>
                <w:lang w:eastAsia="zh-TW"/>
              </w:rPr>
              <w:t>騒音 太郎*，振動 一郎*，音声 花子**，聴覚 真央**</w:t>
            </w:r>
          </w:p>
          <w:p w14:paraId="4E86D126" w14:textId="1D6CF323" w:rsidR="00415610" w:rsidRPr="00415610" w:rsidRDefault="00415610" w:rsidP="004E5964">
            <w:pPr>
              <w:pStyle w:val="0505"/>
              <w:spacing w:afterLines="0" w:after="0" w:line="192" w:lineRule="auto"/>
              <w:contextualSpacing/>
              <w:rPr>
                <w:rFonts w:asciiTheme="majorEastAsia" w:eastAsiaTheme="majorEastAsia" w:hAnsiTheme="majorEastAsia"/>
              </w:rPr>
            </w:pPr>
            <w:r w:rsidRPr="00415610">
              <w:rPr>
                <w:rFonts w:asciiTheme="majorEastAsia" w:eastAsiaTheme="majorEastAsia" w:hAnsiTheme="majorEastAsia" w:hint="eastAsia"/>
                <w:sz w:val="28"/>
              </w:rPr>
              <w:t>* 音響大学 工学部，** 音響株式会社</w:t>
            </w:r>
            <w:r>
              <w:rPr>
                <w:rFonts w:asciiTheme="majorEastAsia" w:eastAsiaTheme="majorEastAsia" w:hAnsiTheme="majorEastAsia" w:hint="eastAsia"/>
                <w:sz w:val="28"/>
              </w:rPr>
              <w:t xml:space="preserve"> (メイリオまたはヒラギノ角ゴW3</w:t>
            </w:r>
            <w:r>
              <w:rPr>
                <w:rFonts w:asciiTheme="majorEastAsia" w:eastAsiaTheme="majorEastAsia" w:hAnsiTheme="majorEastAsia"/>
                <w:sz w:val="28"/>
              </w:rPr>
              <w:t xml:space="preserve"> @ </w:t>
            </w:r>
            <w:r>
              <w:rPr>
                <w:rFonts w:asciiTheme="majorEastAsia" w:eastAsiaTheme="majorEastAsia" w:hAnsiTheme="majorEastAsia" w:hint="eastAsia"/>
                <w:sz w:val="28"/>
              </w:rPr>
              <w:t>14</w:t>
            </w:r>
            <w:r w:rsidRPr="00415610">
              <w:rPr>
                <w:rFonts w:asciiTheme="majorEastAsia" w:eastAsiaTheme="majorEastAsia" w:hAnsiTheme="majorEastAsia" w:hint="eastAsia"/>
                <w:sz w:val="28"/>
              </w:rPr>
              <w:t>pt)</w:t>
            </w:r>
          </w:p>
        </w:tc>
      </w:tr>
      <w:tr w:rsidR="00986E6C" w:rsidRPr="00456AF8" w14:paraId="4C953231" w14:textId="77777777" w:rsidTr="001E283B">
        <w:trPr>
          <w:trHeight w:val="737"/>
        </w:trPr>
        <w:tc>
          <w:tcPr>
            <w:tcW w:w="10091" w:type="dxa"/>
            <w:gridSpan w:val="2"/>
            <w:vAlign w:val="center"/>
          </w:tcPr>
          <w:p w14:paraId="50970485" w14:textId="469EE025" w:rsidR="00456AF8" w:rsidRPr="00DF48F4" w:rsidRDefault="00F104AE" w:rsidP="004E5964">
            <w:pPr>
              <w:pStyle w:val="05051"/>
              <w:spacing w:afterLines="0" w:after="0" w:line="192" w:lineRule="auto"/>
              <w:contextualSpacing/>
              <w:rPr>
                <w:rFonts w:asciiTheme="majorEastAsia" w:eastAsiaTheme="majorEastAsia" w:hAnsiTheme="majorEastAsia"/>
              </w:rPr>
            </w:pPr>
            <w:r w:rsidRPr="001E283B">
              <w:rPr>
                <w:rFonts w:asciiTheme="majorEastAsia" w:eastAsiaTheme="majorEastAsia" w:hAnsiTheme="majorEastAsia" w:hint="eastAsia"/>
                <w:sz w:val="28"/>
                <w:szCs w:val="18"/>
              </w:rPr>
              <w:t>この欄には発表者のE-mail</w:t>
            </w:r>
            <w:r w:rsidRPr="001E283B">
              <w:rPr>
                <w:rFonts w:asciiTheme="majorEastAsia" w:eastAsiaTheme="majorEastAsia" w:hAnsiTheme="majorEastAsia"/>
                <w:sz w:val="28"/>
                <w:szCs w:val="18"/>
              </w:rPr>
              <w:t xml:space="preserve"> / ウェブサイトのURL / SNSアカウントなどを自由に記載して下さい（</w:t>
            </w:r>
            <w:r w:rsidR="00E33A56" w:rsidRPr="001E283B">
              <w:rPr>
                <w:rFonts w:asciiTheme="majorEastAsia" w:eastAsiaTheme="majorEastAsia" w:hAnsiTheme="majorEastAsia"/>
                <w:sz w:val="28"/>
                <w:szCs w:val="18"/>
              </w:rPr>
              <w:t>メイリオまたはヒラギノ角ゴ</w:t>
            </w:r>
            <w:r w:rsidR="00E33A56" w:rsidRPr="001E283B">
              <w:rPr>
                <w:rFonts w:asciiTheme="majorEastAsia" w:eastAsiaTheme="majorEastAsia" w:hAnsiTheme="majorEastAsia" w:hint="eastAsia"/>
                <w:sz w:val="28"/>
                <w:szCs w:val="18"/>
              </w:rPr>
              <w:t xml:space="preserve">W3 </w:t>
            </w:r>
            <w:r w:rsidR="00052A40" w:rsidRPr="001E283B">
              <w:rPr>
                <w:rFonts w:asciiTheme="majorEastAsia" w:eastAsiaTheme="majorEastAsia" w:hAnsiTheme="majorEastAsia"/>
                <w:sz w:val="28"/>
                <w:szCs w:val="18"/>
              </w:rPr>
              <w:t xml:space="preserve">@ </w:t>
            </w:r>
            <w:r w:rsidRPr="001E283B">
              <w:rPr>
                <w:rFonts w:asciiTheme="majorEastAsia" w:eastAsiaTheme="majorEastAsia" w:hAnsiTheme="majorEastAsia" w:hint="eastAsia"/>
                <w:sz w:val="28"/>
                <w:szCs w:val="18"/>
              </w:rPr>
              <w:t>1</w:t>
            </w:r>
            <w:r w:rsidR="001E283B">
              <w:rPr>
                <w:rFonts w:asciiTheme="majorEastAsia" w:eastAsiaTheme="majorEastAsia" w:hAnsiTheme="majorEastAsia"/>
                <w:sz w:val="28"/>
                <w:szCs w:val="18"/>
              </w:rPr>
              <w:t>4</w:t>
            </w:r>
            <w:r w:rsidRPr="001E283B">
              <w:rPr>
                <w:rFonts w:asciiTheme="majorEastAsia" w:eastAsiaTheme="majorEastAsia" w:hAnsiTheme="majorEastAsia" w:hint="eastAsia"/>
                <w:sz w:val="28"/>
                <w:szCs w:val="18"/>
              </w:rPr>
              <w:t>pt</w:t>
            </w:r>
            <w:r w:rsidRPr="001E283B">
              <w:rPr>
                <w:rFonts w:asciiTheme="majorEastAsia" w:eastAsiaTheme="majorEastAsia" w:hAnsiTheme="majorEastAsia"/>
                <w:sz w:val="28"/>
                <w:szCs w:val="18"/>
              </w:rPr>
              <w:t>）</w:t>
            </w:r>
          </w:p>
        </w:tc>
      </w:tr>
    </w:tbl>
    <w:p w14:paraId="13433E5A" w14:textId="77777777" w:rsidR="004E5964" w:rsidRPr="004E5964" w:rsidRDefault="004E5964" w:rsidP="004E5964">
      <w:pPr>
        <w:snapToGrid/>
        <w:spacing w:beforeLines="70" w:before="21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[キーワード] 音響，関西，若手（3～5個程度）（ボールド/W6 @ 18pt）</w:t>
      </w:r>
    </w:p>
    <w:p w14:paraId="15BBD15F" w14:textId="77777777" w:rsidR="004E5964" w:rsidRPr="004E5964" w:rsidRDefault="004E5964" w:rsidP="004E5964">
      <w:pPr>
        <w:snapToGrid/>
        <w:spacing w:beforeLines="50" w:before="15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[あらまし]</w:t>
      </w:r>
      <w:r w:rsidRPr="004E5964">
        <w:rPr>
          <w:rFonts w:asciiTheme="majorEastAsia" w:eastAsiaTheme="majorEastAsia" w:hAnsiTheme="majorEastAsia" w:cs="Arial"/>
          <w:b/>
          <w:spacing w:val="-10"/>
          <w:sz w:val="36"/>
          <w:szCs w:val="36"/>
        </w:rPr>
        <w:t xml:space="preserve"> （←この行はボールド</w:t>
      </w:r>
      <w:r w:rsidRPr="004E5964">
        <w:rPr>
          <w:rFonts w:asciiTheme="majorEastAsia" w:eastAsiaTheme="majorEastAsia" w:hAnsiTheme="majorEastAsia" w:cs="Arial" w:hint="eastAsia"/>
          <w:b/>
          <w:spacing w:val="-10"/>
          <w:sz w:val="36"/>
          <w:szCs w:val="36"/>
        </w:rPr>
        <w:t>/W6</w:t>
      </w:r>
      <w:r w:rsidRPr="004E5964">
        <w:rPr>
          <w:rFonts w:asciiTheme="majorEastAsia" w:eastAsiaTheme="majorEastAsia" w:hAnsiTheme="majorEastAsia" w:cs="Arial"/>
          <w:b/>
          <w:spacing w:val="-10"/>
          <w:sz w:val="36"/>
          <w:szCs w:val="36"/>
        </w:rPr>
        <w:t xml:space="preserve"> @ 18pt以上）</w:t>
      </w:r>
    </w:p>
    <w:p w14:paraId="615BF8B6" w14:textId="7C295A8E"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 若手の会では発表概要</w:t>
      </w:r>
      <w:r w:rsidRPr="004E5964">
        <w:rPr>
          <w:rFonts w:ascii="游明朝 Demibold" w:eastAsia="游明朝 Demibold" w:hAnsi="游明朝 Demibold" w:cs="Arial"/>
          <w:spacing w:val="-10"/>
          <w:sz w:val="36"/>
          <w:szCs w:val="36"/>
        </w:rPr>
        <w:t>集を</w:t>
      </w:r>
      <w:r w:rsidRPr="004E5964">
        <w:rPr>
          <w:rFonts w:ascii="游明朝 Demibold" w:eastAsia="游明朝 Demibold" w:hAnsi="游明朝 Demibold" w:cs="Arial" w:hint="eastAsia"/>
          <w:spacing w:val="-10"/>
          <w:sz w:val="36"/>
          <w:szCs w:val="36"/>
        </w:rPr>
        <w:t>製本し</w:t>
      </w:r>
      <w:r w:rsidR="00831629">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spacing w:val="-10"/>
          <w:sz w:val="36"/>
          <w:szCs w:val="36"/>
        </w:rPr>
        <w:t>発表会場で頒布します。マージンは上20mm</w:t>
      </w:r>
      <w:r w:rsidR="00907B0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spacing w:val="-10"/>
          <w:sz w:val="36"/>
          <w:szCs w:val="36"/>
        </w:rPr>
        <w:t>下左右15mmですので変更しないで下さい。</w:t>
      </w:r>
    </w:p>
    <w:p w14:paraId="206137BC" w14:textId="77777777"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spacing w:val="-10"/>
          <w:sz w:val="36"/>
          <w:szCs w:val="36"/>
        </w:rPr>
        <w:t xml:space="preserve">◆ </w:t>
      </w:r>
      <w:r w:rsidRPr="004E5964">
        <w:rPr>
          <w:rFonts w:ascii="游明朝 Demibold" w:eastAsia="游明朝 Demibold" w:hAnsi="游明朝 Demibold" w:cs="Arial" w:hint="eastAsia"/>
          <w:spacing w:val="-10"/>
          <w:sz w:val="36"/>
          <w:szCs w:val="36"/>
        </w:rPr>
        <w:t>あらましには発表の概要を記述します。聴講者の興味をひきつけるように工夫してください。</w:t>
      </w:r>
    </w:p>
    <w:p w14:paraId="4CA3E410" w14:textId="77777777" w:rsidR="004E5964" w:rsidRPr="004E5964" w:rsidRDefault="004E5964" w:rsidP="004E5964">
      <w:pPr>
        <w:snapToGrid/>
        <w:ind w:leftChars="71" w:left="142"/>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 概要集にはA4用紙1頁に4件の概要が白黒で縮小されて印刷されます（A6≒ハガキサイズ）。</w:t>
      </w:r>
      <w:r w:rsidRPr="004E5964">
        <w:rPr>
          <w:rFonts w:ascii="游明朝 Demibold" w:eastAsia="游明朝 Demibold" w:hAnsi="游明朝 Demibold" w:cs="Arial" w:hint="eastAsia"/>
          <w:spacing w:val="-10"/>
          <w:sz w:val="36"/>
          <w:szCs w:val="36"/>
          <w:u w:val="single"/>
        </w:rPr>
        <w:t>できるだけ18pt以上のフォントを使用してください</w:t>
      </w:r>
      <w:r w:rsidRPr="004E5964">
        <w:rPr>
          <w:rFonts w:ascii="游明朝 Demibold" w:eastAsia="游明朝 Demibold" w:hAnsi="游明朝 Demibold" w:cs="Arial" w:hint="eastAsia"/>
          <w:spacing w:val="-10"/>
          <w:sz w:val="36"/>
          <w:szCs w:val="36"/>
        </w:rPr>
        <w:t>（本文は明朝体を推奨します）。行間の調整等は自由です。</w:t>
      </w:r>
    </w:p>
    <w:p w14:paraId="46711F91" w14:textId="77777777" w:rsidR="004E5964" w:rsidRPr="004E5964" w:rsidRDefault="004E5964" w:rsidP="004E5964">
      <w:pPr>
        <w:snapToGrid/>
        <w:ind w:leftChars="71" w:left="142"/>
        <w:jc w:val="center"/>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noProof/>
          <w:spacing w:val="-10"/>
          <w:sz w:val="36"/>
          <w:szCs w:val="36"/>
        </w:rPr>
        <mc:AlternateContent>
          <mc:Choice Requires="wpg">
            <w:drawing>
              <wp:inline distT="0" distB="0" distL="0" distR="0" wp14:anchorId="2FD34EB6" wp14:editId="25807918">
                <wp:extent cx="2873829" cy="911705"/>
                <wp:effectExtent l="0" t="0" r="25400" b="12700"/>
                <wp:docPr id="13" name="グループ化 13"/>
                <wp:cNvGraphicFramePr/>
                <a:graphic xmlns:a="http://schemas.openxmlformats.org/drawingml/2006/main">
                  <a:graphicData uri="http://schemas.microsoft.com/office/word/2010/wordprocessingGroup">
                    <wpg:wgp>
                      <wpg:cNvGrpSpPr/>
                      <wpg:grpSpPr>
                        <a:xfrm>
                          <a:off x="0" y="0"/>
                          <a:ext cx="2873829" cy="911705"/>
                          <a:chOff x="0" y="0"/>
                          <a:chExt cx="3487863" cy="1106805"/>
                        </a:xfrm>
                      </wpg:grpSpPr>
                      <wps:wsp>
                        <wps:cNvPr id="10" name="スマイル 10"/>
                        <wps:cNvSpPr/>
                        <wps:spPr>
                          <a:xfrm>
                            <a:off x="0" y="0"/>
                            <a:ext cx="1106170" cy="1106170"/>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スマイル 11"/>
                        <wps:cNvSpPr/>
                        <wps:spPr>
                          <a:xfrm>
                            <a:off x="1180214" y="0"/>
                            <a:ext cx="1106170" cy="1106170"/>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スマイル 12"/>
                        <wps:cNvSpPr/>
                        <wps:spPr>
                          <a:xfrm>
                            <a:off x="2381693" y="0"/>
                            <a:ext cx="1106170" cy="1106805"/>
                          </a:xfrm>
                          <a:prstGeom prst="smileyFace">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B4477A" id="グループ化 13" o:spid="_x0000_s1026" style="width:226.3pt;height:71.8pt;mso-position-horizontal-relative:char;mso-position-vertical-relative:line" coordsize="34878,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0" o:spid="_x0000_s1027" type="#_x0000_t96" style="position:absolute;width:11061;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" fillcolor="#ed7d31" strokecolor="#ae5a21" strokeweight="1pt">
                  <v:stroke joinstyle="miter"/>
                </v:shape>
                <v:shape id="スマイル 11" o:spid="_x0000_s1028" type="#_x0000_t96" style="position:absolute;left:11802;width:11061;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" fillcolor="#ed7d31" strokecolor="#ae5a21" strokeweight="1pt">
                  <v:stroke joinstyle="miter"/>
                </v:shape>
                <v:shape id="スマイル 12" o:spid="_x0000_s1029" type="#_x0000_t96" style="position:absolute;left:23816;width:11062;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" fillcolor="#ed7d31" strokecolor="#ae5a21" strokeweight="1pt">
                  <v:stroke joinstyle="miter"/>
                </v:shape>
                <w10:anchorlock/>
              </v:group>
            </w:pict>
          </mc:Fallback>
        </mc:AlternateContent>
      </w:r>
    </w:p>
    <w:p w14:paraId="7CD4CAC6" w14:textId="77777777" w:rsidR="004E5964" w:rsidRPr="004E5964" w:rsidRDefault="004E5964" w:rsidP="004E5964">
      <w:pPr>
        <w:snapToGrid/>
        <w:ind w:leftChars="71" w:left="142"/>
        <w:jc w:val="center"/>
        <w:rPr>
          <w:rFonts w:ascii="游明朝 Demibold" w:eastAsia="游明朝 Demibold" w:hAnsi="游明朝 Demibold" w:cs="Arial"/>
          <w:spacing w:val="-10"/>
          <w:sz w:val="36"/>
          <w:szCs w:val="36"/>
        </w:rPr>
      </w:pPr>
      <w:r w:rsidRPr="004E5964">
        <w:rPr>
          <w:rFonts w:ascii="游明朝 Demibold" w:eastAsia="游明朝 Demibold" w:hAnsi="游明朝 Demibold" w:cs="Arial" w:hint="eastAsia"/>
          <w:spacing w:val="-10"/>
          <w:sz w:val="36"/>
          <w:szCs w:val="36"/>
        </w:rPr>
        <w:t>図： 図表や数式なども活用して興味を引きつけて下さい</w:t>
      </w:r>
    </w:p>
    <w:p w14:paraId="0A740A9D" w14:textId="77777777" w:rsidR="004E5964" w:rsidRPr="004E5964" w:rsidRDefault="004E5964" w:rsidP="004E5964">
      <w:pPr>
        <w:snapToGrid/>
        <w:spacing w:beforeLines="50" w:before="151" w:line="480" w:lineRule="exact"/>
        <w:rPr>
          <w:rFonts w:asciiTheme="majorEastAsia" w:eastAsiaTheme="majorEastAsia" w:hAnsiTheme="majorEastAsia" w:cs="Arial"/>
          <w:b/>
          <w:spacing w:val="-10"/>
          <w:sz w:val="36"/>
          <w:szCs w:val="36"/>
        </w:rPr>
      </w:pPr>
      <w:r w:rsidRPr="004E5964">
        <w:rPr>
          <w:rFonts w:asciiTheme="majorEastAsia" w:eastAsiaTheme="majorEastAsia" w:hAnsiTheme="majorEastAsia" w:cs="Arial" w:hint="eastAsia"/>
          <w:b/>
          <w:spacing w:val="-10"/>
          <w:sz w:val="36"/>
          <w:szCs w:val="36"/>
        </w:rPr>
        <w:t>[発表者自己紹介]</w:t>
      </w:r>
      <w:r w:rsidRPr="004E5964">
        <w:rPr>
          <w:rFonts w:asciiTheme="majorEastAsia" w:eastAsiaTheme="majorEastAsia" w:hAnsiTheme="majorEastAsia" w:cs="Arial"/>
          <w:b/>
          <w:spacing w:val="-10"/>
          <w:sz w:val="36"/>
          <w:szCs w:val="36"/>
        </w:rPr>
        <w:t xml:space="preserve"> （←この行はボールド</w:t>
      </w:r>
      <w:r w:rsidRPr="004E5964">
        <w:rPr>
          <w:rFonts w:asciiTheme="majorEastAsia" w:eastAsiaTheme="majorEastAsia" w:hAnsiTheme="majorEastAsia" w:cs="Arial" w:hint="eastAsia"/>
          <w:b/>
          <w:spacing w:val="-10"/>
          <w:sz w:val="36"/>
          <w:szCs w:val="36"/>
        </w:rPr>
        <w:t>/W6</w:t>
      </w:r>
      <w:r w:rsidRPr="004E5964">
        <w:rPr>
          <w:rFonts w:asciiTheme="majorEastAsia" w:eastAsiaTheme="majorEastAsia" w:hAnsiTheme="majorEastAsia" w:cs="Arial"/>
          <w:b/>
          <w:spacing w:val="-10"/>
          <w:sz w:val="36"/>
          <w:szCs w:val="36"/>
        </w:rPr>
        <w:t xml:space="preserve"> @ 18pt以上）</w:t>
      </w:r>
    </w:p>
    <w:p w14:paraId="293B38FB" w14:textId="1CAFDE32" w:rsidR="00155384" w:rsidRPr="002A6F05" w:rsidRDefault="004E5964" w:rsidP="004E5964">
      <w:pPr>
        <w:snapToGrid/>
        <w:ind w:leftChars="71" w:left="142"/>
        <w:rPr>
          <w:rFonts w:ascii="游明朝 Demibold" w:eastAsia="游明朝 Demibold" w:hAnsi="游明朝 Demibold" w:cs="Arial"/>
        </w:rPr>
      </w:pPr>
      <w:r w:rsidRPr="004E5964">
        <w:rPr>
          <w:rFonts w:ascii="游明朝 Demibold" w:eastAsia="游明朝 Demibold" w:hAnsi="游明朝 Demibold" w:cs="Arial" w:hint="eastAsia"/>
          <w:spacing w:val="-10"/>
          <w:sz w:val="36"/>
          <w:szCs w:val="36"/>
        </w:rPr>
        <w:t>発表者の自己紹介を記述するスペースです。公序良俗に反しない限りにおいて</w:t>
      </w:r>
      <w:r w:rsidR="00907B0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b/>
          <w:spacing w:val="-10"/>
          <w:sz w:val="36"/>
          <w:szCs w:val="36"/>
        </w:rPr>
        <w:t>内容は自由です</w:t>
      </w:r>
      <w:r w:rsidRPr="004E5964">
        <w:rPr>
          <w:rFonts w:ascii="游明朝 Demibold" w:eastAsia="游明朝 Demibold" w:hAnsi="游明朝 Demibold" w:cs="Arial" w:hint="eastAsia"/>
          <w:spacing w:val="-10"/>
          <w:sz w:val="36"/>
          <w:szCs w:val="36"/>
        </w:rPr>
        <w:t>。</w:t>
      </w:r>
      <w:r w:rsidRPr="004E5964">
        <w:rPr>
          <w:rFonts w:ascii="游明朝 Demibold" w:eastAsia="游明朝 Demibold" w:hAnsi="游明朝 Demibold" w:cs="Arial" w:hint="eastAsia"/>
          <w:b/>
          <w:spacing w:val="-10"/>
          <w:sz w:val="36"/>
          <w:szCs w:val="36"/>
        </w:rPr>
        <w:t>多くの聴講者に発表者を印象づけられるよう</w:t>
      </w:r>
      <w:r w:rsidR="00907B04">
        <w:rPr>
          <w:rFonts w:ascii="游明朝 Demibold" w:eastAsia="游明朝 Demibold" w:hAnsi="游明朝 Demibold" w:cs="Arial" w:hint="eastAsia"/>
          <w:b/>
          <w:spacing w:val="-10"/>
          <w:sz w:val="36"/>
          <w:szCs w:val="36"/>
        </w:rPr>
        <w:t>、</w:t>
      </w:r>
      <w:r w:rsidRPr="004E5964">
        <w:rPr>
          <w:rFonts w:ascii="游明朝 Demibold" w:eastAsia="游明朝 Demibold" w:hAnsi="游明朝 Demibold" w:cs="Arial" w:hint="eastAsia"/>
          <w:spacing w:val="-10"/>
          <w:sz w:val="36"/>
          <w:szCs w:val="36"/>
          <w:u w:val="single"/>
        </w:rPr>
        <w:t>ユーモアあふれる自己紹介を期待しています</w:t>
      </w:r>
      <w:r w:rsidRPr="004E5964">
        <w:rPr>
          <w:rFonts w:ascii="游明朝 Demibold" w:eastAsia="游明朝 Demibold" w:hAnsi="游明朝 Demibold" w:cs="Arial" w:hint="eastAsia"/>
          <w:spacing w:val="-10"/>
          <w:sz w:val="36"/>
          <w:szCs w:val="36"/>
        </w:rPr>
        <w:t>。あらましと発表者自己紹介の分量比は自由に変更することができます。</w:t>
      </w:r>
    </w:p>
    <w:sectPr w:rsidR="00155384" w:rsidRPr="002A6F05" w:rsidSect="00C628BA">
      <w:headerReference w:type="default" r:id="rId8"/>
      <w:pgSz w:w="11906" w:h="16838" w:code="9"/>
      <w:pgMar w:top="1134" w:right="851" w:bottom="851" w:left="851" w:header="284" w:footer="567" w:gutter="0"/>
      <w:cols w:space="425"/>
      <w:docGrid w:type="linesAndChars" w:linePitch="302"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CF68" w14:textId="77777777" w:rsidR="000757C2" w:rsidRDefault="000757C2">
      <w:r>
        <w:separator/>
      </w:r>
    </w:p>
  </w:endnote>
  <w:endnote w:type="continuationSeparator" w:id="0">
    <w:p w14:paraId="22B3B78C" w14:textId="77777777" w:rsidR="000757C2" w:rsidRDefault="000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D8C3" w14:textId="77777777" w:rsidR="000757C2" w:rsidRDefault="000757C2">
      <w:r>
        <w:separator/>
      </w:r>
    </w:p>
  </w:footnote>
  <w:footnote w:type="continuationSeparator" w:id="0">
    <w:p w14:paraId="480502A2" w14:textId="77777777" w:rsidR="000757C2" w:rsidRDefault="0007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5106" w14:textId="77777777" w:rsidR="00E0786B" w:rsidRPr="00FC3BA2" w:rsidRDefault="00E0786B" w:rsidP="00E0786B">
    <w:pPr>
      <w:pStyle w:val="a8"/>
      <w:jc w:val="center"/>
      <w:rPr>
        <w:rFonts w:ascii="Arial" w:eastAsia="ＭＳ ゴシック" w:hAnsi="Arial" w:cs="Arial"/>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C86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FEAC9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39CBFD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3CDF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B827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84CDB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EA93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4E4D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E3CFD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8A72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CB3DAD"/>
    <w:multiLevelType w:val="hybridMultilevel"/>
    <w:tmpl w:val="872C487A"/>
    <w:lvl w:ilvl="0" w:tplc="04090005">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0B446ADC"/>
    <w:multiLevelType w:val="hybridMultilevel"/>
    <w:tmpl w:val="52C022C2"/>
    <w:lvl w:ilvl="0" w:tplc="22C098C6">
      <w:numFmt w:val="bullet"/>
      <w:lvlText w:val="◆"/>
      <w:lvlJc w:val="left"/>
      <w:pPr>
        <w:ind w:left="615" w:hanging="473"/>
      </w:pPr>
      <w:rPr>
        <w:rFonts w:ascii="游明朝 Demibold" w:eastAsia="游明朝 Demibold" w:hAnsi="游明朝 Demibold"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24D633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41C024D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4" w15:restartNumberingAfterBreak="0">
    <w:nsid w:val="45D4263A"/>
    <w:multiLevelType w:val="multilevel"/>
    <w:tmpl w:val="44725DAE"/>
    <w:lvl w:ilvl="0">
      <w:start w:val="1"/>
      <w:numFmt w:val="decimal"/>
      <w:pStyle w:val="1"/>
      <w:suff w:val="space"/>
      <w:lvlText w:val="%1."/>
      <w:lvlJc w:val="left"/>
      <w:pPr>
        <w:ind w:left="0" w:firstLine="0"/>
      </w:pPr>
      <w:rPr>
        <w:rFonts w:ascii="Arial" w:eastAsia="ＭＳ ゴシック" w:hAnsi="Arial" w:hint="default"/>
        <w:b w:val="0"/>
        <w:i w:val="0"/>
        <w:spacing w:val="0"/>
        <w:w w:val="100"/>
        <w:position w:val="0"/>
        <w:sz w:val="22"/>
        <w:szCs w:val="22"/>
      </w:rPr>
    </w:lvl>
    <w:lvl w:ilvl="1">
      <w:start w:val="1"/>
      <w:numFmt w:val="decimal"/>
      <w:pStyle w:val="2"/>
      <w:suff w:val="space"/>
      <w:lvlText w:val="%1.%2"/>
      <w:lvlJc w:val="left"/>
      <w:pPr>
        <w:ind w:left="0" w:firstLine="0"/>
      </w:pPr>
      <w:rPr>
        <w:rFonts w:ascii="Arial" w:eastAsia="ＭＳ ゴシック" w:hAnsi="Arial" w:hint="default"/>
        <w:b w:val="0"/>
        <w:i w:val="0"/>
        <w:color w:val="auto"/>
        <w:sz w:val="22"/>
        <w:szCs w:val="22"/>
        <w:u w:val="none"/>
      </w:rPr>
    </w:lvl>
    <w:lvl w:ilvl="2">
      <w:start w:val="1"/>
      <w:numFmt w:val="decimal"/>
      <w:pStyle w:val="3"/>
      <w:suff w:val="space"/>
      <w:lvlText w:val="%1.%2.%3"/>
      <w:lvlJc w:val="left"/>
      <w:pPr>
        <w:ind w:left="0" w:firstLine="0"/>
      </w:pPr>
      <w:rPr>
        <w:rFonts w:ascii="Arial" w:eastAsia="ＭＳ ゴシック" w:hAnsi="Arial" w:hint="default"/>
        <w:b w:val="0"/>
        <w:i w:val="0"/>
        <w:color w:val="auto"/>
        <w:sz w:val="22"/>
        <w:szCs w:val="22"/>
        <w:u w:val="none"/>
      </w:rPr>
    </w:lvl>
    <w:lvl w:ilvl="3">
      <w:start w:val="1"/>
      <w:numFmt w:val="decimal"/>
      <w:pStyle w:val="4"/>
      <w:suff w:val="space"/>
      <w:lvlText w:val="(%4)"/>
      <w:lvlJc w:val="left"/>
      <w:pPr>
        <w:ind w:left="0" w:firstLine="0"/>
      </w:pPr>
      <w:rPr>
        <w:rFonts w:ascii="Arial" w:eastAsia="ＭＳ ゴシック" w:hAnsi="Arial" w:hint="default"/>
        <w:b w:val="0"/>
        <w:i w:val="0"/>
        <w:color w:val="auto"/>
        <w:sz w:val="22"/>
        <w:szCs w:val="22"/>
        <w:u w:val="none"/>
      </w:rPr>
    </w:lvl>
    <w:lvl w:ilvl="4">
      <w:start w:val="1"/>
      <w:numFmt w:val="decimal"/>
      <w:pStyle w:val="5"/>
      <w:suff w:val="nothing"/>
      <w:lvlText w:val="%5)"/>
      <w:lvlJc w:val="left"/>
      <w:pPr>
        <w:ind w:left="0" w:firstLine="57"/>
      </w:pPr>
      <w:rPr>
        <w:rFonts w:ascii="Arial" w:eastAsia="ＭＳ ゴシック" w:hAnsi="Arial" w:hint="default"/>
        <w:b w:val="0"/>
        <w:i w:val="0"/>
        <w:color w:val="auto"/>
        <w:sz w:val="22"/>
        <w:szCs w:val="22"/>
        <w:u w:val="none"/>
      </w:rPr>
    </w:lvl>
    <w:lvl w:ilvl="5">
      <w:start w:val="1"/>
      <w:numFmt w:val="lowerLetter"/>
      <w:pStyle w:val="6"/>
      <w:suff w:val="nothing"/>
      <w:lvlText w:val="%6."/>
      <w:lvlJc w:val="left"/>
      <w:pPr>
        <w:ind w:left="0" w:firstLine="57"/>
      </w:pPr>
      <w:rPr>
        <w:rFonts w:ascii="Arial" w:eastAsia="ＭＳ ゴシック" w:hAnsi="Arial" w:hint="default"/>
        <w:b w:val="0"/>
        <w:i w:val="0"/>
        <w:color w:val="auto"/>
        <w:sz w:val="22"/>
        <w:szCs w:val="22"/>
        <w:u w:val="none"/>
      </w:rPr>
    </w:lvl>
    <w:lvl w:ilvl="6">
      <w:start w:val="1"/>
      <w:numFmt w:val="lowerLetter"/>
      <w:lvlRestart w:val="0"/>
      <w:pStyle w:val="7"/>
      <w:lvlText w:val="%7."/>
      <w:lvlJc w:val="left"/>
      <w:pPr>
        <w:tabs>
          <w:tab w:val="num" w:pos="0"/>
        </w:tabs>
        <w:ind w:left="0" w:firstLine="0"/>
      </w:pPr>
      <w:rPr>
        <w:rFonts w:ascii="Arial" w:eastAsia="ＭＳ ゴシック" w:hAnsi="Arial" w:hint="default"/>
        <w:b w:val="0"/>
        <w:i w:val="0"/>
        <w:sz w:val="22"/>
        <w:szCs w:val="22"/>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2160"/>
        </w:tabs>
        <w:ind w:left="1559" w:hanging="1559"/>
      </w:pPr>
      <w:rPr>
        <w:rFonts w:hint="eastAsia"/>
      </w:rPr>
    </w:lvl>
  </w:abstractNum>
  <w:abstractNum w:abstractNumId="15" w15:restartNumberingAfterBreak="0">
    <w:nsid w:val="474733B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4C2D307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7" w15:restartNumberingAfterBreak="0">
    <w:nsid w:val="5F477384"/>
    <w:multiLevelType w:val="hybridMultilevel"/>
    <w:tmpl w:val="D25A5FCE"/>
    <w:lvl w:ilvl="0" w:tplc="357E69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214E3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9" w15:restartNumberingAfterBreak="0">
    <w:nsid w:val="63726554"/>
    <w:multiLevelType w:val="hybridMultilevel"/>
    <w:tmpl w:val="6E92651C"/>
    <w:lvl w:ilvl="0" w:tplc="074666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3364234">
    <w:abstractNumId w:val="14"/>
  </w:num>
  <w:num w:numId="2" w16cid:durableId="77410879">
    <w:abstractNumId w:val="16"/>
  </w:num>
  <w:num w:numId="3" w16cid:durableId="968634270">
    <w:abstractNumId w:val="15"/>
  </w:num>
  <w:num w:numId="4" w16cid:durableId="622805821">
    <w:abstractNumId w:val="13"/>
  </w:num>
  <w:num w:numId="5" w16cid:durableId="903300051">
    <w:abstractNumId w:val="18"/>
  </w:num>
  <w:num w:numId="6" w16cid:durableId="658733613">
    <w:abstractNumId w:val="12"/>
  </w:num>
  <w:num w:numId="7" w16cid:durableId="927155839">
    <w:abstractNumId w:val="9"/>
  </w:num>
  <w:num w:numId="8" w16cid:durableId="1372802579">
    <w:abstractNumId w:val="7"/>
  </w:num>
  <w:num w:numId="9" w16cid:durableId="413548204">
    <w:abstractNumId w:val="6"/>
  </w:num>
  <w:num w:numId="10" w16cid:durableId="106436831">
    <w:abstractNumId w:val="5"/>
  </w:num>
  <w:num w:numId="11" w16cid:durableId="1453357336">
    <w:abstractNumId w:val="4"/>
  </w:num>
  <w:num w:numId="12" w16cid:durableId="1225483105">
    <w:abstractNumId w:val="8"/>
  </w:num>
  <w:num w:numId="13" w16cid:durableId="1454716358">
    <w:abstractNumId w:val="3"/>
  </w:num>
  <w:num w:numId="14" w16cid:durableId="583537777">
    <w:abstractNumId w:val="2"/>
  </w:num>
  <w:num w:numId="15" w16cid:durableId="1006056316">
    <w:abstractNumId w:val="1"/>
  </w:num>
  <w:num w:numId="16" w16cid:durableId="531261689">
    <w:abstractNumId w:val="0"/>
  </w:num>
  <w:num w:numId="17" w16cid:durableId="2094665582">
    <w:abstractNumId w:val="17"/>
  </w:num>
  <w:num w:numId="18" w16cid:durableId="1960138528">
    <w:abstractNumId w:val="19"/>
  </w:num>
  <w:num w:numId="19" w16cid:durableId="1570653375">
    <w:abstractNumId w:val="10"/>
  </w:num>
  <w:num w:numId="20" w16cid:durableId="9847013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27"/>
    <w:rsid w:val="0002066A"/>
    <w:rsid w:val="0002737B"/>
    <w:rsid w:val="00027CAB"/>
    <w:rsid w:val="00043B34"/>
    <w:rsid w:val="000449E1"/>
    <w:rsid w:val="00052A40"/>
    <w:rsid w:val="00070D4E"/>
    <w:rsid w:val="00073505"/>
    <w:rsid w:val="000757C2"/>
    <w:rsid w:val="000A384D"/>
    <w:rsid w:val="000A619A"/>
    <w:rsid w:val="000C485B"/>
    <w:rsid w:val="000F5A9C"/>
    <w:rsid w:val="001237FF"/>
    <w:rsid w:val="001251AA"/>
    <w:rsid w:val="00127963"/>
    <w:rsid w:val="001454B2"/>
    <w:rsid w:val="00151B3C"/>
    <w:rsid w:val="00152723"/>
    <w:rsid w:val="00155384"/>
    <w:rsid w:val="00162525"/>
    <w:rsid w:val="001A156E"/>
    <w:rsid w:val="001D7AD7"/>
    <w:rsid w:val="001E283B"/>
    <w:rsid w:val="00223624"/>
    <w:rsid w:val="0026216B"/>
    <w:rsid w:val="0026612F"/>
    <w:rsid w:val="00280ECE"/>
    <w:rsid w:val="002A6F05"/>
    <w:rsid w:val="002B0213"/>
    <w:rsid w:val="002B3D32"/>
    <w:rsid w:val="002F2E96"/>
    <w:rsid w:val="00314595"/>
    <w:rsid w:val="00327341"/>
    <w:rsid w:val="0036024A"/>
    <w:rsid w:val="0036118C"/>
    <w:rsid w:val="00364822"/>
    <w:rsid w:val="00366EFF"/>
    <w:rsid w:val="00371B4A"/>
    <w:rsid w:val="003A1C00"/>
    <w:rsid w:val="003B73C0"/>
    <w:rsid w:val="003C26FE"/>
    <w:rsid w:val="00403AC1"/>
    <w:rsid w:val="00406DD8"/>
    <w:rsid w:val="00410D33"/>
    <w:rsid w:val="00415610"/>
    <w:rsid w:val="00456AF8"/>
    <w:rsid w:val="0047170C"/>
    <w:rsid w:val="00475C87"/>
    <w:rsid w:val="00475CEC"/>
    <w:rsid w:val="00496C81"/>
    <w:rsid w:val="004A16D4"/>
    <w:rsid w:val="004E2038"/>
    <w:rsid w:val="004E298D"/>
    <w:rsid w:val="004E5964"/>
    <w:rsid w:val="00501218"/>
    <w:rsid w:val="005020E7"/>
    <w:rsid w:val="00522F62"/>
    <w:rsid w:val="00524CA8"/>
    <w:rsid w:val="00534E75"/>
    <w:rsid w:val="0053663E"/>
    <w:rsid w:val="00537ECF"/>
    <w:rsid w:val="00551CE6"/>
    <w:rsid w:val="00553E22"/>
    <w:rsid w:val="00563FD1"/>
    <w:rsid w:val="00577BB4"/>
    <w:rsid w:val="00585C2A"/>
    <w:rsid w:val="005A7442"/>
    <w:rsid w:val="005F1320"/>
    <w:rsid w:val="00640258"/>
    <w:rsid w:val="00646159"/>
    <w:rsid w:val="006543D9"/>
    <w:rsid w:val="0065795E"/>
    <w:rsid w:val="00663F56"/>
    <w:rsid w:val="00665BA9"/>
    <w:rsid w:val="006676B8"/>
    <w:rsid w:val="006D0654"/>
    <w:rsid w:val="00705CAA"/>
    <w:rsid w:val="0072445D"/>
    <w:rsid w:val="00733254"/>
    <w:rsid w:val="007557B8"/>
    <w:rsid w:val="00785A66"/>
    <w:rsid w:val="007879D9"/>
    <w:rsid w:val="00787E04"/>
    <w:rsid w:val="007A67CF"/>
    <w:rsid w:val="007A6C4F"/>
    <w:rsid w:val="007B7758"/>
    <w:rsid w:val="007D31F1"/>
    <w:rsid w:val="007D636D"/>
    <w:rsid w:val="007F2EFA"/>
    <w:rsid w:val="00815E52"/>
    <w:rsid w:val="008220EC"/>
    <w:rsid w:val="00825B75"/>
    <w:rsid w:val="00831629"/>
    <w:rsid w:val="00855ED1"/>
    <w:rsid w:val="008A10AC"/>
    <w:rsid w:val="008B2C7B"/>
    <w:rsid w:val="008B6FEC"/>
    <w:rsid w:val="008C34E4"/>
    <w:rsid w:val="008D73EB"/>
    <w:rsid w:val="008E5523"/>
    <w:rsid w:val="008F4EE6"/>
    <w:rsid w:val="008F72BC"/>
    <w:rsid w:val="0090724B"/>
    <w:rsid w:val="00907B04"/>
    <w:rsid w:val="00920B3A"/>
    <w:rsid w:val="00924DD6"/>
    <w:rsid w:val="009367F8"/>
    <w:rsid w:val="009506A7"/>
    <w:rsid w:val="00953D5C"/>
    <w:rsid w:val="00954FD8"/>
    <w:rsid w:val="00986E6C"/>
    <w:rsid w:val="0098758B"/>
    <w:rsid w:val="0099184D"/>
    <w:rsid w:val="009F62FB"/>
    <w:rsid w:val="00A0111E"/>
    <w:rsid w:val="00A056C7"/>
    <w:rsid w:val="00A22FC3"/>
    <w:rsid w:val="00A377DB"/>
    <w:rsid w:val="00A647AD"/>
    <w:rsid w:val="00A67F9D"/>
    <w:rsid w:val="00A70DAB"/>
    <w:rsid w:val="00A74212"/>
    <w:rsid w:val="00A87181"/>
    <w:rsid w:val="00A97727"/>
    <w:rsid w:val="00AA76B3"/>
    <w:rsid w:val="00AC1B32"/>
    <w:rsid w:val="00AE029A"/>
    <w:rsid w:val="00AE1B5A"/>
    <w:rsid w:val="00AE5777"/>
    <w:rsid w:val="00B06235"/>
    <w:rsid w:val="00B105AF"/>
    <w:rsid w:val="00B14078"/>
    <w:rsid w:val="00B157E2"/>
    <w:rsid w:val="00B26927"/>
    <w:rsid w:val="00B37504"/>
    <w:rsid w:val="00B42864"/>
    <w:rsid w:val="00B45378"/>
    <w:rsid w:val="00B4587C"/>
    <w:rsid w:val="00B60E09"/>
    <w:rsid w:val="00B747B2"/>
    <w:rsid w:val="00B82E70"/>
    <w:rsid w:val="00B94358"/>
    <w:rsid w:val="00B96CC5"/>
    <w:rsid w:val="00BA4311"/>
    <w:rsid w:val="00BB7FBC"/>
    <w:rsid w:val="00BC2E12"/>
    <w:rsid w:val="00BD58A0"/>
    <w:rsid w:val="00BF15C6"/>
    <w:rsid w:val="00BF1751"/>
    <w:rsid w:val="00C00DDE"/>
    <w:rsid w:val="00C13683"/>
    <w:rsid w:val="00C2123E"/>
    <w:rsid w:val="00C2297F"/>
    <w:rsid w:val="00C628BA"/>
    <w:rsid w:val="00CA4394"/>
    <w:rsid w:val="00CA50E4"/>
    <w:rsid w:val="00CB0F80"/>
    <w:rsid w:val="00CF6B44"/>
    <w:rsid w:val="00D003B2"/>
    <w:rsid w:val="00D04255"/>
    <w:rsid w:val="00D108A2"/>
    <w:rsid w:val="00D20800"/>
    <w:rsid w:val="00D266F8"/>
    <w:rsid w:val="00D2723E"/>
    <w:rsid w:val="00D42B56"/>
    <w:rsid w:val="00D47412"/>
    <w:rsid w:val="00D71324"/>
    <w:rsid w:val="00D85E5E"/>
    <w:rsid w:val="00D861FD"/>
    <w:rsid w:val="00DA600C"/>
    <w:rsid w:val="00DB1E14"/>
    <w:rsid w:val="00DB6BC1"/>
    <w:rsid w:val="00DC6952"/>
    <w:rsid w:val="00DD185B"/>
    <w:rsid w:val="00DD3D45"/>
    <w:rsid w:val="00DF0E05"/>
    <w:rsid w:val="00DF409F"/>
    <w:rsid w:val="00DF48F4"/>
    <w:rsid w:val="00E0786B"/>
    <w:rsid w:val="00E10F2A"/>
    <w:rsid w:val="00E31087"/>
    <w:rsid w:val="00E31EA6"/>
    <w:rsid w:val="00E33A56"/>
    <w:rsid w:val="00E34386"/>
    <w:rsid w:val="00E4212D"/>
    <w:rsid w:val="00E42138"/>
    <w:rsid w:val="00E521AC"/>
    <w:rsid w:val="00E5705A"/>
    <w:rsid w:val="00E7350D"/>
    <w:rsid w:val="00E7352C"/>
    <w:rsid w:val="00E97D9B"/>
    <w:rsid w:val="00EA49EA"/>
    <w:rsid w:val="00EB03D9"/>
    <w:rsid w:val="00EB19B3"/>
    <w:rsid w:val="00EB4A78"/>
    <w:rsid w:val="00EC5801"/>
    <w:rsid w:val="00EC793E"/>
    <w:rsid w:val="00ED0C78"/>
    <w:rsid w:val="00EF00E7"/>
    <w:rsid w:val="00EF333C"/>
    <w:rsid w:val="00F104AE"/>
    <w:rsid w:val="00F16DF1"/>
    <w:rsid w:val="00F20687"/>
    <w:rsid w:val="00F25D20"/>
    <w:rsid w:val="00F32D26"/>
    <w:rsid w:val="00F41A45"/>
    <w:rsid w:val="00F91C35"/>
    <w:rsid w:val="00F94CD0"/>
    <w:rsid w:val="00FA5EA8"/>
    <w:rsid w:val="00FC3BA2"/>
    <w:rsid w:val="00FC5FBD"/>
    <w:rsid w:val="00FD09E9"/>
    <w:rsid w:val="00FE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3E71E9"/>
  <w15:chartTrackingRefBased/>
  <w15:docId w15:val="{0E19BAA9-F15C-4534-9EBB-89DDEB39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BA"/>
    <w:pPr>
      <w:widowControl w:val="0"/>
      <w:snapToGrid w:val="0"/>
      <w:jc w:val="both"/>
    </w:pPr>
    <w:rPr>
      <w:rFonts w:ascii="Times New Roman" w:hAnsi="Times New Roman"/>
      <w:kern w:val="2"/>
      <w:sz w:val="22"/>
    </w:rPr>
  </w:style>
  <w:style w:type="paragraph" w:styleId="1">
    <w:name w:val="heading 1"/>
    <w:basedOn w:val="a"/>
    <w:next w:val="a"/>
    <w:qFormat/>
    <w:rsid w:val="00501218"/>
    <w:pPr>
      <w:keepNext/>
      <w:keepLines/>
      <w:numPr>
        <w:numId w:val="1"/>
      </w:numPr>
      <w:outlineLvl w:val="0"/>
    </w:pPr>
    <w:rPr>
      <w:rFonts w:ascii="ＭＳ ゴシック" w:eastAsia="ＭＳ ゴシック" w:hAnsi="Arial"/>
      <w:szCs w:val="22"/>
    </w:rPr>
  </w:style>
  <w:style w:type="paragraph" w:styleId="2">
    <w:name w:val="heading 2"/>
    <w:basedOn w:val="a"/>
    <w:next w:val="a"/>
    <w:qFormat/>
    <w:rsid w:val="00501218"/>
    <w:pPr>
      <w:keepNext/>
      <w:keepLines/>
      <w:numPr>
        <w:ilvl w:val="1"/>
        <w:numId w:val="1"/>
      </w:numPr>
      <w:outlineLvl w:val="1"/>
    </w:pPr>
    <w:rPr>
      <w:rFonts w:ascii="ＭＳ ゴシック" w:eastAsia="ＭＳ ゴシック" w:hAnsi="Arial"/>
    </w:rPr>
  </w:style>
  <w:style w:type="paragraph" w:styleId="3">
    <w:name w:val="heading 3"/>
    <w:basedOn w:val="a"/>
    <w:next w:val="a"/>
    <w:qFormat/>
    <w:rsid w:val="00501218"/>
    <w:pPr>
      <w:keepNext/>
      <w:numPr>
        <w:ilvl w:val="2"/>
        <w:numId w:val="1"/>
      </w:numPr>
      <w:outlineLvl w:val="2"/>
    </w:pPr>
    <w:rPr>
      <w:rFonts w:ascii="ＭＳ ゴシック" w:eastAsia="ＭＳ ゴシック" w:hAnsi="Arial"/>
    </w:rPr>
  </w:style>
  <w:style w:type="paragraph" w:styleId="4">
    <w:name w:val="heading 4"/>
    <w:basedOn w:val="a"/>
    <w:next w:val="a"/>
    <w:qFormat/>
    <w:rsid w:val="00501218"/>
    <w:pPr>
      <w:keepNext/>
      <w:numPr>
        <w:ilvl w:val="3"/>
        <w:numId w:val="1"/>
      </w:numPr>
      <w:outlineLvl w:val="3"/>
    </w:pPr>
    <w:rPr>
      <w:rFonts w:ascii="ＭＳ ゴシック" w:eastAsia="ＭＳ ゴシック"/>
    </w:rPr>
  </w:style>
  <w:style w:type="paragraph" w:styleId="5">
    <w:name w:val="heading 5"/>
    <w:basedOn w:val="a"/>
    <w:next w:val="a"/>
    <w:qFormat/>
    <w:rsid w:val="00501218"/>
    <w:pPr>
      <w:keepNext/>
      <w:numPr>
        <w:ilvl w:val="4"/>
        <w:numId w:val="1"/>
      </w:numPr>
      <w:outlineLvl w:val="4"/>
    </w:pPr>
    <w:rPr>
      <w:rFonts w:ascii="ＭＳ ゴシック" w:eastAsia="ＭＳ ゴシック" w:hAnsi="Arial"/>
    </w:rPr>
  </w:style>
  <w:style w:type="paragraph" w:styleId="6">
    <w:name w:val="heading 6"/>
    <w:basedOn w:val="a"/>
    <w:next w:val="a"/>
    <w:qFormat/>
    <w:rsid w:val="00501218"/>
    <w:pPr>
      <w:keepNext/>
      <w:numPr>
        <w:ilvl w:val="5"/>
        <w:numId w:val="1"/>
      </w:numPr>
      <w:outlineLvl w:val="5"/>
    </w:pPr>
    <w:rPr>
      <w:rFonts w:ascii="ＭＳ ゴシック" w:eastAsia="ＭＳ ゴシック"/>
      <w:bCs/>
    </w:rPr>
  </w:style>
  <w:style w:type="paragraph" w:styleId="7">
    <w:name w:val="heading 7"/>
    <w:basedOn w:val="a"/>
    <w:next w:val="a"/>
    <w:qFormat/>
    <w:rsid w:val="00501218"/>
    <w:pPr>
      <w:keepNext/>
      <w:numPr>
        <w:ilvl w:val="6"/>
        <w:numId w:val="1"/>
      </w:num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01218"/>
    <w:pPr>
      <w:spacing w:before="120" w:after="240"/>
    </w:pPr>
    <w:rPr>
      <w:rFonts w:ascii="ＭＳ ゴシック" w:eastAsia="ＭＳ ゴシック"/>
      <w:bCs/>
    </w:rPr>
  </w:style>
  <w:style w:type="table" w:styleId="a4">
    <w:name w:val="Table Grid"/>
    <w:basedOn w:val="a1"/>
    <w:rsid w:val="00986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題目（日本語）"/>
    <w:basedOn w:val="a"/>
    <w:next w:val="a6"/>
    <w:rsid w:val="00501218"/>
    <w:pPr>
      <w:jc w:val="center"/>
      <w:outlineLvl w:val="0"/>
    </w:pPr>
    <w:rPr>
      <w:rFonts w:ascii="Arial" w:eastAsia="ＭＳ ゴシック" w:hAnsi="Arial" w:cs="Arial"/>
      <w:sz w:val="48"/>
      <w:szCs w:val="48"/>
    </w:rPr>
  </w:style>
  <w:style w:type="paragraph" w:customStyle="1" w:styleId="a7">
    <w:name w:val="講演番号"/>
    <w:basedOn w:val="a"/>
    <w:next w:val="a5"/>
    <w:rsid w:val="0026216B"/>
    <w:pPr>
      <w:jc w:val="left"/>
    </w:pPr>
    <w:rPr>
      <w:rFonts w:ascii="Arial" w:eastAsia="ＭＳ Ｐゴシック"/>
      <w:sz w:val="36"/>
      <w:szCs w:val="48"/>
    </w:rPr>
  </w:style>
  <w:style w:type="paragraph" w:styleId="a8">
    <w:name w:val="header"/>
    <w:basedOn w:val="a"/>
    <w:rsid w:val="00E0786B"/>
    <w:pPr>
      <w:tabs>
        <w:tab w:val="center" w:pos="4252"/>
        <w:tab w:val="right" w:pos="8504"/>
      </w:tabs>
    </w:pPr>
  </w:style>
  <w:style w:type="paragraph" w:customStyle="1" w:styleId="a6">
    <w:name w:val="題目（英語）"/>
    <w:basedOn w:val="a"/>
    <w:next w:val="a9"/>
    <w:link w:val="aa"/>
    <w:rsid w:val="00501218"/>
    <w:pPr>
      <w:jc w:val="center"/>
      <w:outlineLvl w:val="1"/>
    </w:pPr>
    <w:rPr>
      <w:rFonts w:ascii="Arial" w:eastAsia="Arial" w:hAnsi="Arial" w:cs="Arial"/>
      <w:sz w:val="32"/>
      <w:szCs w:val="28"/>
    </w:rPr>
  </w:style>
  <w:style w:type="paragraph" w:customStyle="1" w:styleId="a9">
    <w:name w:val="著者名"/>
    <w:basedOn w:val="a"/>
    <w:next w:val="ab"/>
    <w:rsid w:val="00501218"/>
    <w:pPr>
      <w:spacing w:beforeLines="50" w:before="50" w:afterLines="50" w:after="50"/>
      <w:jc w:val="center"/>
    </w:pPr>
    <w:rPr>
      <w:rFonts w:eastAsia="ＭＳ ゴシック"/>
      <w:sz w:val="32"/>
    </w:rPr>
  </w:style>
  <w:style w:type="paragraph" w:styleId="ac">
    <w:name w:val="footer"/>
    <w:basedOn w:val="a"/>
    <w:rsid w:val="00E0786B"/>
    <w:pPr>
      <w:tabs>
        <w:tab w:val="center" w:pos="4252"/>
        <w:tab w:val="right" w:pos="8504"/>
      </w:tabs>
    </w:pPr>
  </w:style>
  <w:style w:type="paragraph" w:styleId="ab">
    <w:name w:val="Body Text"/>
    <w:basedOn w:val="a"/>
    <w:link w:val="ad"/>
    <w:rsid w:val="00A70DAB"/>
    <w:rPr>
      <w:sz w:val="36"/>
      <w:szCs w:val="36"/>
    </w:rPr>
  </w:style>
  <w:style w:type="paragraph" w:customStyle="1" w:styleId="0505">
    <w:name w:val="スタイル 著者名 + 段落前 :  0.5 行 段落後 :  0.5 行"/>
    <w:basedOn w:val="a9"/>
    <w:rsid w:val="00B14078"/>
    <w:pPr>
      <w:spacing w:before="151" w:after="151"/>
    </w:pPr>
    <w:rPr>
      <w:rFonts w:ascii="Arial" w:hAnsi="Arial" w:cs="ＭＳ 明朝"/>
      <w:sz w:val="36"/>
    </w:rPr>
  </w:style>
  <w:style w:type="paragraph" w:customStyle="1" w:styleId="05051">
    <w:name w:val="スタイル 著者名 + 段落前 :  0.5 行 段落後 :  0.5 行1"/>
    <w:basedOn w:val="a9"/>
    <w:rsid w:val="00FA5EA8"/>
    <w:pPr>
      <w:spacing w:before="151" w:after="151"/>
    </w:pPr>
    <w:rPr>
      <w:rFonts w:ascii="Arial" w:hAnsi="Arial" w:cs="ＭＳ 明朝"/>
      <w:sz w:val="36"/>
    </w:rPr>
  </w:style>
  <w:style w:type="character" w:customStyle="1" w:styleId="aa">
    <w:name w:val="題目（英語） (文字)"/>
    <w:link w:val="a6"/>
    <w:rsid w:val="000449E1"/>
    <w:rPr>
      <w:rFonts w:ascii="Arial" w:eastAsia="Arial" w:hAnsi="Arial" w:cs="Arial"/>
      <w:kern w:val="2"/>
      <w:sz w:val="32"/>
      <w:szCs w:val="28"/>
      <w:lang w:val="en-US" w:eastAsia="ja-JP" w:bidi="ar-SA"/>
    </w:rPr>
  </w:style>
  <w:style w:type="character" w:styleId="ae">
    <w:name w:val="Hyperlink"/>
    <w:rsid w:val="00456AF8"/>
    <w:rPr>
      <w:color w:val="0000FF"/>
      <w:u w:val="single"/>
    </w:rPr>
  </w:style>
  <w:style w:type="character" w:customStyle="1" w:styleId="ad">
    <w:name w:val="本文 (文字)"/>
    <w:basedOn w:val="a0"/>
    <w:link w:val="ab"/>
    <w:rsid w:val="001E283B"/>
    <w:rPr>
      <w:rFonts w:ascii="Times New Roman" w:hAnsi="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94;&#26412;&#25935;&#38596;\Application%20Data\Microsoft\Templates\meetin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B4D9-2989-48A6-9846-5B4E4910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meeting.dot</Template>
  <TotalTime>98</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若手の会2020 概要テンプレート</vt:lpstr>
      <vt:lpstr>3-4-8</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若手の会2021 概要テンプレート</dc:title>
  <dc:subject/>
  <dc:creator>日本音響学会関西支部</dc:creator>
  <cp:keywords/>
  <dc:description/>
  <cp:lastModifiedBy>菅原彬子</cp:lastModifiedBy>
  <cp:revision>14</cp:revision>
  <cp:lastPrinted>2011-11-07T13:12:00Z</cp:lastPrinted>
  <dcterms:created xsi:type="dcterms:W3CDTF">2017-11-02T07:04:00Z</dcterms:created>
  <dcterms:modified xsi:type="dcterms:W3CDTF">2023-11-02T07:47:00Z</dcterms:modified>
</cp:coreProperties>
</file>